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F1" w:rsidRDefault="00962A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8.3pt;margin-top:2.25pt;width:276.4pt;height:253.55pt;z-index:251674624;mso-width-relative:margin;mso-height-relative:margin" filled="f" stroked="f">
            <v:textbox style="mso-next-textbox:#_x0000_s1032">
              <w:txbxContent>
                <w:p w:rsidR="004510D9" w:rsidRDefault="00B14C8C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592476" cy="2913215"/>
                        <wp:effectExtent l="19050" t="0" r="0" b="0"/>
                        <wp:docPr id="29" name="Imagem 5" descr="F:\Documents\UFG\Arquivos_2019_2\PIBID 2019_2\III Seminário PIBID Subp Mat Goiânia\Logo PIBID Mat Corta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:\Documents\UFG\Arquivos_2019_2\PIBID 2019_2\III Seminário PIBID Subp Mat Goiânia\Logo PIBID Mat Corta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3825" cy="2914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Caixa de Texto 2" o:spid="_x0000_s1026" type="#_x0000_t202" style="position:absolute;margin-left:208.95pt;margin-top:2.25pt;width:254.25pt;height:111.2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" stroked="f">
            <v:textbox style="mso-next-textbox:#Caixa de Texto 2;mso-fit-shape-to-text:t">
              <w:txbxContent>
                <w:p w:rsidR="00ED74F6" w:rsidRDefault="00ED74F6" w:rsidP="00E207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AQUI ESCREVA O </w:t>
                  </w:r>
                  <w:r w:rsidR="00137DF1" w:rsidRPr="00AB282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TÍTULO</w:t>
                  </w:r>
                </w:p>
                <w:p w:rsidR="00ED74F6" w:rsidRDefault="00ED74F6" w:rsidP="00E207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DO TRABALHO</w:t>
                  </w:r>
                </w:p>
                <w:p w:rsidR="00137DF1" w:rsidRPr="003F6BCB" w:rsidRDefault="003F6BCB" w:rsidP="00E207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F6B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(TIMES NEW ROMAN, 14, NEGRITO, TODAS MAIÚSCULAS)</w:t>
                  </w:r>
                </w:p>
              </w:txbxContent>
            </v:textbox>
          </v:shape>
        </w:pict>
      </w:r>
    </w:p>
    <w:p w:rsidR="00137DF1" w:rsidRDefault="00137DF1"/>
    <w:p w:rsidR="00137DF1" w:rsidRDefault="00137DF1"/>
    <w:p w:rsidR="00137DF1" w:rsidRDefault="00962AC4">
      <w:r>
        <w:rPr>
          <w:noProof/>
          <w:lang w:eastAsia="pt-BR"/>
        </w:rPr>
        <w:pict>
          <v:shape id="_x0000_s1027" type="#_x0000_t202" style="position:absolute;margin-left:207.6pt;margin-top:6.3pt;width:255.6pt;height:155.4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" stroked="f">
            <v:textbox style="mso-next-textbox:#_x0000_s1027">
              <w:txbxContent>
                <w:p w:rsidR="002909D7" w:rsidRPr="00AB2823" w:rsidRDefault="00137DF1" w:rsidP="00171E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B2823">
                    <w:rPr>
                      <w:rFonts w:ascii="Times New Roman" w:hAnsi="Times New Roman" w:cs="Times New Roman"/>
                      <w:sz w:val="24"/>
                      <w:szCs w:val="28"/>
                    </w:rPr>
                    <w:t>Autor</w:t>
                  </w:r>
                  <w:r w:rsidRPr="00AB2823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  <w:vertAlign w:val="superscript"/>
                    </w:rPr>
                    <w:t>1</w:t>
                  </w:r>
                </w:p>
                <w:p w:rsidR="00137DF1" w:rsidRPr="00AB2823" w:rsidRDefault="00137DF1" w:rsidP="00171E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B2823">
                    <w:rPr>
                      <w:rFonts w:ascii="Times New Roman" w:hAnsi="Times New Roman" w:cs="Times New Roman"/>
                      <w:sz w:val="24"/>
                      <w:szCs w:val="28"/>
                    </w:rPr>
                    <w:t>Autor</w:t>
                  </w:r>
                  <w:r w:rsidRPr="00AB2823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  <w:vertAlign w:val="superscript"/>
                    </w:rPr>
                    <w:t>2</w:t>
                  </w:r>
                </w:p>
                <w:p w:rsidR="00137DF1" w:rsidRPr="00AB2823" w:rsidRDefault="00137DF1" w:rsidP="00171E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B2823">
                    <w:rPr>
                      <w:rFonts w:ascii="Times New Roman" w:hAnsi="Times New Roman" w:cs="Times New Roman"/>
                      <w:sz w:val="24"/>
                      <w:szCs w:val="28"/>
                    </w:rPr>
                    <w:t>Autor</w:t>
                  </w:r>
                  <w:r w:rsidRPr="00AB2823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  <w:vertAlign w:val="superscript"/>
                    </w:rPr>
                    <w:t>3</w:t>
                  </w:r>
                </w:p>
                <w:p w:rsidR="00137DF1" w:rsidRPr="00AB2823" w:rsidRDefault="00137DF1" w:rsidP="00171E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B2823">
                    <w:rPr>
                      <w:rFonts w:ascii="Times New Roman" w:hAnsi="Times New Roman" w:cs="Times New Roman"/>
                      <w:sz w:val="24"/>
                      <w:szCs w:val="28"/>
                    </w:rPr>
                    <w:t>Autor</w:t>
                  </w:r>
                  <w:r w:rsidRPr="00AB2823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  <w:vertAlign w:val="superscript"/>
                    </w:rPr>
                    <w:t>4</w:t>
                  </w:r>
                </w:p>
                <w:p w:rsidR="002909D7" w:rsidRPr="00AB2823" w:rsidRDefault="00137DF1" w:rsidP="00171E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B2823">
                    <w:rPr>
                      <w:rFonts w:ascii="Times New Roman" w:hAnsi="Times New Roman" w:cs="Times New Roman"/>
                      <w:sz w:val="24"/>
                      <w:szCs w:val="28"/>
                    </w:rPr>
                    <w:t>Autor</w:t>
                  </w:r>
                  <w:r w:rsidRPr="00AB2823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  <w:vertAlign w:val="superscript"/>
                    </w:rPr>
                    <w:t>5</w:t>
                  </w:r>
                </w:p>
                <w:p w:rsidR="00137DF1" w:rsidRPr="003F6BCB" w:rsidRDefault="00986370" w:rsidP="00ED74F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F6BCB">
                    <w:rPr>
                      <w:rFonts w:ascii="Times New Roman" w:hAnsi="Times New Roman" w:cs="Times New Roman"/>
                      <w:sz w:val="24"/>
                      <w:szCs w:val="28"/>
                    </w:rPr>
                    <w:t>(</w:t>
                  </w:r>
                  <w:r w:rsidR="005A71B2" w:rsidRPr="003F6BC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Os nomes dos autores devem vir em </w:t>
                  </w:r>
                  <w:r w:rsidRPr="003F6BCB"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  <w:t xml:space="preserve">Times </w:t>
                  </w:r>
                  <w:r w:rsidR="00ED74F6" w:rsidRPr="003F6BCB"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  <w:t>New Roman</w:t>
                  </w:r>
                  <w:r w:rsidRPr="003F6BCB">
                    <w:rPr>
                      <w:rFonts w:ascii="Times New Roman" w:hAnsi="Times New Roman" w:cs="Times New Roman"/>
                      <w:sz w:val="24"/>
                      <w:szCs w:val="28"/>
                    </w:rPr>
                    <w:t>12</w:t>
                  </w:r>
                  <w:r w:rsidR="00B249C3">
                    <w:rPr>
                      <w:rFonts w:ascii="Times New Roman" w:hAnsi="Times New Roman" w:cs="Times New Roman"/>
                      <w:sz w:val="24"/>
                      <w:szCs w:val="28"/>
                    </w:rPr>
                    <w:t>, nomes seguido</w:t>
                  </w:r>
                  <w:r w:rsidR="00847540">
                    <w:rPr>
                      <w:rFonts w:ascii="Times New Roman" w:hAnsi="Times New Roman" w:cs="Times New Roman"/>
                      <w:sz w:val="24"/>
                      <w:szCs w:val="28"/>
                    </w:rPr>
                    <w:t>s</w:t>
                  </w:r>
                  <w:r w:rsidR="00B249C3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de sobrenomes</w:t>
                  </w:r>
                  <w:r w:rsidRPr="003F6BCB">
                    <w:rPr>
                      <w:rFonts w:ascii="Times New Roman" w:hAnsi="Times New Roman" w:cs="Times New Roman"/>
                      <w:sz w:val="24"/>
                      <w:szCs w:val="28"/>
                    </w:rPr>
                    <w:t>)</w:t>
                  </w:r>
                </w:p>
                <w:p w:rsidR="00137DF1" w:rsidRPr="000D3832" w:rsidRDefault="00137DF1" w:rsidP="00137DF1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xbxContent>
            </v:textbox>
          </v:shape>
        </w:pict>
      </w:r>
    </w:p>
    <w:p w:rsidR="00137DF1" w:rsidRDefault="00137DF1"/>
    <w:p w:rsidR="00137DF1" w:rsidRDefault="00137DF1"/>
    <w:p w:rsidR="00137DF1" w:rsidRDefault="00137DF1"/>
    <w:p w:rsidR="00137DF1" w:rsidRDefault="00137DF1"/>
    <w:p w:rsidR="00137DF1" w:rsidRDefault="00137DF1"/>
    <w:p w:rsidR="00ED74F6" w:rsidRDefault="00ED74F6"/>
    <w:p w:rsidR="00ED74F6" w:rsidRDefault="00ED74F6"/>
    <w:p w:rsidR="00137DF1" w:rsidRDefault="00962AC4">
      <w:r>
        <w:rPr>
          <w:noProof/>
          <w:lang w:eastAsia="pt-BR"/>
        </w:rPr>
        <w:pict>
          <v:rect id="Retângulo 397" o:spid="_x0000_s1028" style="position:absolute;margin-left:36.75pt;margin-top:290.6pt;width:525pt;height:152pt;flip:x;z-index:-251643904;visibility:visible;mso-wrap-distance-top:7.2pt;mso-wrap-distance-bottom:7.2pt;mso-position-horizontal-relative:page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" o:allowincell="f" fillcolor="#4f81bd" stroked="f" strokeweight="1.5pt">
            <v:shadow on="t" color="black" opacity="26214f" origin="-.5,-.5" offset=".74836mm,.74836mm"/>
            <v:textbox inset="21.6pt,21.6pt,21.6pt,21.6pt">
              <w:txbxContent>
                <w:p w:rsidR="00137DF1" w:rsidRPr="00ED74F6" w:rsidRDefault="00137DF1" w:rsidP="00ED74F6">
                  <w:pPr>
                    <w:spacing w:after="120" w:line="360" w:lineRule="auto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ED74F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vertAlign w:val="superscript"/>
                    </w:rPr>
                    <w:t>1</w:t>
                  </w:r>
                  <w:r w:rsidR="00ED74F6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Instituição Autor 1 / e</w:t>
                  </w:r>
                  <w:r w:rsidRPr="00ED74F6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-mail</w:t>
                  </w:r>
                </w:p>
                <w:p w:rsidR="00137DF1" w:rsidRPr="00ED74F6" w:rsidRDefault="00137DF1" w:rsidP="00ED74F6">
                  <w:pPr>
                    <w:spacing w:after="120" w:line="360" w:lineRule="auto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ED74F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vertAlign w:val="superscript"/>
                    </w:rPr>
                    <w:t>2</w:t>
                  </w:r>
                  <w:r w:rsidR="00ED74F6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Instituição Autor 2 / e</w:t>
                  </w:r>
                  <w:r w:rsidRPr="00ED74F6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-mail</w:t>
                  </w:r>
                </w:p>
                <w:p w:rsidR="00137DF1" w:rsidRPr="00ED74F6" w:rsidRDefault="00137DF1" w:rsidP="00ED74F6">
                  <w:pPr>
                    <w:spacing w:after="120" w:line="360" w:lineRule="auto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ED74F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vertAlign w:val="superscript"/>
                    </w:rPr>
                    <w:t>3</w:t>
                  </w:r>
                  <w:r w:rsidR="00ED74F6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Instituição Autor 3 / e</w:t>
                  </w:r>
                  <w:r w:rsidRPr="00ED74F6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-mail</w:t>
                  </w:r>
                </w:p>
                <w:p w:rsidR="00137DF1" w:rsidRPr="00ED74F6" w:rsidRDefault="00137DF1" w:rsidP="00ED74F6">
                  <w:pPr>
                    <w:spacing w:after="120" w:line="360" w:lineRule="auto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ED74F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vertAlign w:val="superscript"/>
                    </w:rPr>
                    <w:t>4</w:t>
                  </w:r>
                  <w:r w:rsidR="00ED74F6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Instituição Autor 4 / e-</w:t>
                  </w:r>
                  <w:r w:rsidRPr="00ED74F6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mail</w:t>
                  </w:r>
                </w:p>
                <w:p w:rsidR="00137DF1" w:rsidRPr="00ED74F6" w:rsidRDefault="00137DF1" w:rsidP="00ED74F6">
                  <w:pPr>
                    <w:spacing w:after="120" w:line="360" w:lineRule="auto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ED74F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vertAlign w:val="superscript"/>
                    </w:rPr>
                    <w:t>5</w:t>
                  </w:r>
                  <w:r w:rsidR="00ED74F6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Instituição Autor 5 / e</w:t>
                  </w:r>
                  <w:r w:rsidRPr="00ED74F6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-mail</w:t>
                  </w:r>
                </w:p>
                <w:p w:rsidR="00137DF1" w:rsidRDefault="00137DF1" w:rsidP="00137DF1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anchorx="page" anchory="margin"/>
          </v:rect>
        </w:pict>
      </w:r>
    </w:p>
    <w:p w:rsidR="00137DF1" w:rsidRDefault="00137DF1"/>
    <w:p w:rsidR="00137DF1" w:rsidRDefault="00137DF1"/>
    <w:p w:rsidR="00137DF1" w:rsidRDefault="00137DF1"/>
    <w:p w:rsidR="00137DF1" w:rsidRDefault="00137DF1"/>
    <w:p w:rsidR="00137DF1" w:rsidRDefault="00137DF1"/>
    <w:p w:rsidR="00137DF1" w:rsidRDefault="00137DF1">
      <w:pPr>
        <w:rPr>
          <w:rFonts w:ascii="Times New Roman" w:hAnsi="Times New Roman" w:cs="Times New Roman"/>
          <w:sz w:val="24"/>
        </w:rPr>
      </w:pPr>
    </w:p>
    <w:p w:rsidR="005A71B2" w:rsidRPr="00137DF1" w:rsidRDefault="005A71B2">
      <w:pPr>
        <w:rPr>
          <w:rFonts w:ascii="Times New Roman" w:hAnsi="Times New Roman" w:cs="Times New Roman"/>
          <w:sz w:val="24"/>
        </w:rPr>
      </w:pPr>
    </w:p>
    <w:p w:rsidR="00137DF1" w:rsidRPr="00EC7466" w:rsidRDefault="00137DF1">
      <w:pPr>
        <w:rPr>
          <w:rFonts w:ascii="Times New Roman" w:hAnsi="Times New Roman" w:cs="Times New Roman"/>
          <w:b/>
          <w:sz w:val="24"/>
          <w:szCs w:val="24"/>
        </w:rPr>
      </w:pPr>
      <w:r w:rsidRPr="00771D13">
        <w:rPr>
          <w:rFonts w:ascii="Times New Roman" w:hAnsi="Times New Roman" w:cs="Times New Roman"/>
          <w:b/>
          <w:color w:val="FF0000"/>
          <w:sz w:val="24"/>
          <w:szCs w:val="24"/>
        </w:rPr>
        <w:t>RESUMO</w:t>
      </w:r>
    </w:p>
    <w:p w:rsidR="00EC7466" w:rsidRDefault="00EC7466" w:rsidP="003F1C3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A392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resumo deve conter de </w:t>
      </w:r>
      <w:r w:rsidRPr="00BA392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200</w:t>
      </w:r>
      <w:r w:rsidR="00F9412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BA3922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</w:t>
      </w:r>
      <w:r w:rsidR="00F94124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="00262482" w:rsidRPr="00BA3922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30</w:t>
      </w:r>
      <w:r w:rsidRPr="00BA3922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</w:t>
      </w:r>
      <w:r w:rsidRPr="00BA392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palavras, na fonte </w:t>
      </w:r>
      <w:r w:rsidRPr="00BA3922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Times New Roman</w:t>
      </w:r>
      <w:r w:rsidRPr="00BA3922">
        <w:rPr>
          <w:rFonts w:ascii="Times New Roman" w:eastAsia="Times New Roman" w:hAnsi="Times New Roman" w:cs="Times New Roman"/>
          <w:sz w:val="20"/>
          <w:szCs w:val="20"/>
          <w:lang w:eastAsia="pt-BR"/>
        </w:rPr>
        <w:t>, tamanho 1</w:t>
      </w:r>
      <w:r w:rsidR="00990718" w:rsidRPr="00BA3922">
        <w:rPr>
          <w:rFonts w:ascii="Times New Roman" w:eastAsia="Times New Roman" w:hAnsi="Times New Roman" w:cs="Times New Roman"/>
          <w:sz w:val="20"/>
          <w:szCs w:val="20"/>
          <w:lang w:eastAsia="pt-BR"/>
        </w:rPr>
        <w:t>0</w:t>
      </w:r>
      <w:r w:rsidR="001B31BA" w:rsidRPr="00BA392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="00EF5467" w:rsidRPr="00BA392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corpo e </w:t>
      </w:r>
      <w:r w:rsidR="001B31BA" w:rsidRPr="00BA3922">
        <w:rPr>
          <w:rFonts w:ascii="Times New Roman" w:eastAsia="Times New Roman" w:hAnsi="Times New Roman" w:cs="Times New Roman"/>
          <w:sz w:val="20"/>
          <w:szCs w:val="20"/>
          <w:lang w:eastAsia="pt-BR"/>
        </w:rPr>
        <w:t>espaç</w:t>
      </w:r>
      <w:r w:rsidR="00EF5467" w:rsidRPr="00BA3922">
        <w:rPr>
          <w:rFonts w:ascii="Times New Roman" w:eastAsia="Times New Roman" w:hAnsi="Times New Roman" w:cs="Times New Roman"/>
          <w:sz w:val="20"/>
          <w:szCs w:val="20"/>
          <w:lang w:eastAsia="pt-BR"/>
        </w:rPr>
        <w:t>amento</w:t>
      </w:r>
      <w:r w:rsidR="00DE2F5E" w:rsidRPr="00BA392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simples</w:t>
      </w:r>
      <w:r w:rsidR="0053105D">
        <w:rPr>
          <w:rFonts w:ascii="Times New Roman" w:eastAsia="Times New Roman" w:hAnsi="Times New Roman" w:cs="Times New Roman"/>
          <w:sz w:val="20"/>
          <w:szCs w:val="20"/>
          <w:lang w:eastAsia="pt-BR"/>
        </w:rPr>
        <w:t>, sem recuos.</w:t>
      </w:r>
    </w:p>
    <w:p w:rsidR="00982C4A" w:rsidRPr="00BA3922" w:rsidRDefault="00EC7466" w:rsidP="003F1C3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BA392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t-BR"/>
        </w:rPr>
        <w:t>Palavras-chave:</w:t>
      </w:r>
      <w:r w:rsidR="00C309A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</w:t>
      </w:r>
      <w:r w:rsidRPr="00BA3922">
        <w:rPr>
          <w:rFonts w:ascii="Times New Roman" w:eastAsia="Times New Roman" w:hAnsi="Times New Roman" w:cs="Times New Roman"/>
          <w:sz w:val="20"/>
          <w:szCs w:val="20"/>
          <w:lang w:eastAsia="pt-BR"/>
        </w:rPr>
        <w:t>e três a cinco palavras ou termos</w:t>
      </w:r>
      <w:r w:rsidR="00147F7D" w:rsidRPr="00BA392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ou expressões</w:t>
      </w:r>
      <w:r w:rsidR="00D17A42">
        <w:rPr>
          <w:rFonts w:ascii="Times New Roman" w:eastAsia="Times New Roman" w:hAnsi="Times New Roman" w:cs="Times New Roman"/>
          <w:sz w:val="20"/>
          <w:szCs w:val="20"/>
          <w:lang w:eastAsia="pt-BR"/>
        </w:rPr>
        <w:t>, separado</w:t>
      </w:r>
      <w:r w:rsidR="000C02BD">
        <w:rPr>
          <w:rFonts w:ascii="Times New Roman" w:eastAsia="Times New Roman" w:hAnsi="Times New Roman" w:cs="Times New Roman"/>
          <w:sz w:val="20"/>
          <w:szCs w:val="20"/>
          <w:lang w:eastAsia="pt-BR"/>
        </w:rPr>
        <w:t>s por ponto-e-vírgula. Incluir uma linha em branco, conforme indicado</w:t>
      </w:r>
      <w:r w:rsidR="00AC59AB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3F6BCB" w:rsidRDefault="003F6BCB" w:rsidP="008744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Linha em branco -</w:t>
      </w:r>
    </w:p>
    <w:p w:rsidR="002909D7" w:rsidRDefault="00343308" w:rsidP="0034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2909D7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daqui</w:t>
      </w:r>
      <w:r w:rsidR="00771D13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devem ser inseridos os outros elementos que compõem o seu texto. É livre a divisão em seções de acordo com os interesses dos autores</w:t>
      </w:r>
      <w:r w:rsidR="002909D7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>, inclusive a quantidade dessas</w:t>
      </w:r>
      <w:r w:rsidR="00771D13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4E06C8" w:rsidRPr="00921C07" w:rsidRDefault="004E06C8" w:rsidP="004E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pt-BR"/>
        </w:rPr>
        <w:lastRenderedPageBreak/>
        <w:t xml:space="preserve">- </w:t>
      </w:r>
      <w:r w:rsidRPr="00921C07">
        <w:rPr>
          <w:rFonts w:ascii="Times New Roman" w:eastAsia="Times New Roman" w:hAnsi="Times New Roman" w:cs="Times New Roman"/>
          <w:color w:val="0000CC"/>
          <w:sz w:val="24"/>
          <w:szCs w:val="24"/>
          <w:lang w:eastAsia="pt-BR"/>
        </w:rPr>
        <w:t>Todas as informações em vermelho devem ser mantidas tais quais estão.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pt-BR"/>
        </w:rPr>
        <w:t xml:space="preserve"> O modelo dever ser respeitado fielmente, caso contrário seu trabalho poderá não ser aceito.</w:t>
      </w:r>
    </w:p>
    <w:p w:rsidR="00E47D2E" w:rsidRPr="00B81FEC" w:rsidRDefault="00343308" w:rsidP="00E8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E47D2E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>Os trabalhos devem ter no máximo 5 autores.</w:t>
      </w:r>
      <w:r w:rsidR="003627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Exceções devem ser encaminhadas à Comissão Científica.</w:t>
      </w:r>
    </w:p>
    <w:p w:rsidR="003F6BCB" w:rsidRDefault="00343308" w:rsidP="0034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2909D7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texto deve conter entre </w:t>
      </w:r>
      <w:r w:rsidR="00BA392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2909D7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BA392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3F6BCB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2909D7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páginas, </w:t>
      </w:r>
      <w:r w:rsidR="003F6BCB">
        <w:rPr>
          <w:rFonts w:ascii="Times New Roman" w:eastAsia="Times New Roman" w:hAnsi="Times New Roman" w:cs="Times New Roman"/>
          <w:sz w:val="24"/>
          <w:szCs w:val="24"/>
          <w:lang w:eastAsia="pt-BR"/>
        </w:rPr>
        <w:t>incluindo</w:t>
      </w:r>
      <w:r w:rsidR="002909D7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Apêndic</w:t>
      </w:r>
      <w:r w:rsidR="00AB1850">
        <w:rPr>
          <w:rFonts w:ascii="Times New Roman" w:eastAsia="Times New Roman" w:hAnsi="Times New Roman" w:cs="Times New Roman"/>
          <w:sz w:val="24"/>
          <w:szCs w:val="24"/>
          <w:lang w:eastAsia="pt-BR"/>
        </w:rPr>
        <w:t>es e Anexos</w:t>
      </w:r>
      <w:r w:rsidR="003F6BC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71D13" w:rsidRPr="00B81FEC" w:rsidRDefault="00343308" w:rsidP="0034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3F6BCB">
        <w:rPr>
          <w:rFonts w:ascii="Times New Roman" w:eastAsia="Times New Roman" w:hAnsi="Times New Roman" w:cs="Times New Roman"/>
          <w:sz w:val="24"/>
          <w:szCs w:val="24"/>
          <w:lang w:eastAsia="pt-BR"/>
        </w:rPr>
        <w:t>Deve haver</w:t>
      </w:r>
      <w:r w:rsidR="00771D13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apresentação coesa</w:t>
      </w:r>
      <w:r w:rsidR="00206E96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>, clara, produzida em forma de texto científico</w:t>
      </w:r>
      <w:r w:rsidR="00771D13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que respeit</w:t>
      </w:r>
      <w:r w:rsidR="00206E96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771D13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normas </w:t>
      </w:r>
      <w:r w:rsidR="00206E96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cultas </w:t>
      </w:r>
      <w:r w:rsidR="00771D13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>da língua portuguesa</w:t>
      </w:r>
      <w:r w:rsidR="00206E96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(ortografia, gramática</w:t>
      </w:r>
      <w:r w:rsidR="001D49F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206E96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D49F5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>etc.</w:t>
      </w:r>
      <w:r w:rsidR="00206E96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71D13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>. Todo o conteúdo</w:t>
      </w:r>
      <w:r w:rsidR="00AB707D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toda </w:t>
      </w:r>
      <w:r w:rsidR="00771D13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revisão </w:t>
      </w:r>
      <w:r w:rsidR="00AB707D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científica (incluindo normas ABNT e língua portuguesa) e </w:t>
      </w:r>
      <w:r w:rsidR="00771D13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bibliográfica </w:t>
      </w:r>
      <w:r w:rsidR="00AB707D" w:rsidRPr="00B81FEC">
        <w:rPr>
          <w:rFonts w:ascii="Times New Roman" w:eastAsia="Times New Roman" w:hAnsi="Times New Roman" w:cs="Times New Roman"/>
          <w:sz w:val="24"/>
          <w:szCs w:val="24"/>
          <w:lang w:eastAsia="pt-BR"/>
        </w:rPr>
        <w:t>são responsabilidades dos autores.</w:t>
      </w:r>
    </w:p>
    <w:p w:rsidR="009D24C1" w:rsidRDefault="00343308" w:rsidP="0034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9D24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formatação das seções deve seguir</w:t>
      </w:r>
      <w:r w:rsidR="00805043" w:rsidRPr="00B81FE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na fonte </w:t>
      </w:r>
      <w:r w:rsidR="00805043" w:rsidRPr="00B81FEC">
        <w:rPr>
          <w:rFonts w:ascii="Times New Roman" w:eastAsia="Times New Roman" w:hAnsi="Times New Roman" w:cs="Times New Roman"/>
          <w:i/>
          <w:iCs/>
          <w:sz w:val="24"/>
          <w:szCs w:val="20"/>
          <w:lang w:eastAsia="pt-BR"/>
        </w:rPr>
        <w:t>Times New Roman</w:t>
      </w:r>
      <w:r w:rsidR="00990718">
        <w:rPr>
          <w:rFonts w:ascii="Times New Roman" w:eastAsia="Times New Roman" w:hAnsi="Times New Roman" w:cs="Times New Roman"/>
          <w:sz w:val="24"/>
          <w:szCs w:val="20"/>
          <w:lang w:eastAsia="pt-BR"/>
        </w:rPr>
        <w:t>, tamanho 12, espaçamento entre linhas de</w:t>
      </w:r>
      <w:r w:rsidR="00FF0839">
        <w:rPr>
          <w:rFonts w:ascii="Times New Roman" w:eastAsia="Times New Roman" w:hAnsi="Times New Roman" w:cs="Times New Roman"/>
          <w:sz w:val="24"/>
          <w:szCs w:val="20"/>
          <w:lang w:eastAsia="pt-BR"/>
        </w:rPr>
        <w:t>1.</w:t>
      </w:r>
      <w:r w:rsidR="00990718">
        <w:rPr>
          <w:rFonts w:ascii="Times New Roman" w:eastAsia="Times New Roman" w:hAnsi="Times New Roman" w:cs="Times New Roman"/>
          <w:sz w:val="24"/>
          <w:szCs w:val="20"/>
          <w:lang w:eastAsia="pt-BR"/>
        </w:rPr>
        <w:t>5</w:t>
      </w:r>
      <w:r w:rsidR="00805043" w:rsidRPr="00B81FE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</w:t>
      </w:r>
      <w:r w:rsidR="0053105D">
        <w:rPr>
          <w:rFonts w:ascii="Times New Roman" w:eastAsia="Times New Roman" w:hAnsi="Times New Roman" w:cs="Times New Roman"/>
          <w:sz w:val="24"/>
          <w:szCs w:val="20"/>
          <w:lang w:eastAsia="pt-BR"/>
        </w:rPr>
        <w:t>com o recuo já indicado</w:t>
      </w:r>
      <w:r w:rsidR="00805043">
        <w:rPr>
          <w:rFonts w:ascii="Times New Roman" w:eastAsia="Times New Roman" w:hAnsi="Times New Roman" w:cs="Times New Roman"/>
          <w:sz w:val="24"/>
          <w:szCs w:val="20"/>
          <w:lang w:eastAsia="pt-BR"/>
        </w:rPr>
        <w:t>,</w:t>
      </w:r>
      <w:r w:rsidR="0053105D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para títulos e parágrafos, </w:t>
      </w:r>
      <w:r w:rsidR="00805043">
        <w:rPr>
          <w:rFonts w:ascii="Times New Roman" w:eastAsia="Times New Roman" w:hAnsi="Times New Roman" w:cs="Times New Roman"/>
          <w:sz w:val="24"/>
          <w:szCs w:val="20"/>
          <w:lang w:eastAsia="pt-BR"/>
        </w:rPr>
        <w:t>sendo os títulos das seções em negrito</w:t>
      </w:r>
      <w:r w:rsidR="00805043" w:rsidRPr="00B81FEC">
        <w:rPr>
          <w:rFonts w:ascii="Times New Roman" w:eastAsia="Times New Roman" w:hAnsi="Times New Roman" w:cs="Times New Roman"/>
          <w:sz w:val="24"/>
          <w:szCs w:val="20"/>
          <w:lang w:eastAsia="pt-BR"/>
        </w:rPr>
        <w:t>.</w:t>
      </w:r>
      <w:r w:rsidR="0012321B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Alinhamento justificado</w:t>
      </w:r>
      <w:r w:rsidR="00366151">
        <w:rPr>
          <w:rFonts w:ascii="Times New Roman" w:eastAsia="Times New Roman" w:hAnsi="Times New Roman" w:cs="Times New Roman"/>
          <w:sz w:val="24"/>
          <w:szCs w:val="20"/>
          <w:lang w:eastAsia="pt-BR"/>
        </w:rPr>
        <w:t>.</w:t>
      </w:r>
      <w:r w:rsidR="00E220C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87449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Parágrafos formatados com espaçamento anterior 0pt e posterior 10pt (o </w:t>
      </w:r>
      <w:r w:rsidR="00874495" w:rsidRPr="00874495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t>template</w:t>
      </w:r>
      <w:r w:rsidR="00BF226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já está formato assim, não modifique os espaçamentos </w:t>
      </w:r>
      <w:r w:rsidR="00F42205">
        <w:rPr>
          <w:rFonts w:ascii="Times New Roman" w:eastAsia="Times New Roman" w:hAnsi="Times New Roman" w:cs="Times New Roman"/>
          <w:sz w:val="24"/>
          <w:szCs w:val="20"/>
          <w:lang w:eastAsia="pt-BR"/>
        </w:rPr>
        <w:t>entre</w:t>
      </w:r>
      <w:r w:rsidR="00BF226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parágrafos</w:t>
      </w:r>
      <w:r w:rsidR="00874495">
        <w:rPr>
          <w:rFonts w:ascii="Times New Roman" w:eastAsia="Times New Roman" w:hAnsi="Times New Roman" w:cs="Times New Roman"/>
          <w:sz w:val="24"/>
          <w:szCs w:val="20"/>
          <w:lang w:eastAsia="pt-BR"/>
        </w:rPr>
        <w:t>).</w:t>
      </w:r>
    </w:p>
    <w:p w:rsidR="00E8272E" w:rsidRDefault="009A5EE3" w:rsidP="009A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- Figuras e tabelas: as legendas devem vir abaixo das imagens, com espaçamento </w:t>
      </w:r>
      <w:r w:rsidR="006A5F68">
        <w:rPr>
          <w:rFonts w:ascii="Times New Roman" w:eastAsia="Times New Roman" w:hAnsi="Times New Roman" w:cs="Times New Roman"/>
          <w:sz w:val="24"/>
          <w:szCs w:val="20"/>
          <w:lang w:eastAsia="pt-BR"/>
        </w:rPr>
        <w:t>entre imagem e legenda 0pt</w:t>
      </w:r>
      <w:r w:rsidR="008C7667">
        <w:rPr>
          <w:rFonts w:ascii="Times New Roman" w:eastAsia="Times New Roman" w:hAnsi="Times New Roman" w:cs="Times New Roman"/>
          <w:sz w:val="24"/>
          <w:szCs w:val="20"/>
          <w:lang w:eastAsia="pt-BR"/>
        </w:rPr>
        <w:t>;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legendas centralizadas, em </w:t>
      </w:r>
      <w:r w:rsidRPr="00B81FEC">
        <w:rPr>
          <w:rFonts w:ascii="Times New Roman" w:eastAsia="Times New Roman" w:hAnsi="Times New Roman" w:cs="Times New Roman"/>
          <w:i/>
          <w:iCs/>
          <w:sz w:val="24"/>
          <w:szCs w:val="20"/>
          <w:lang w:eastAsia="pt-BR"/>
        </w:rPr>
        <w:t>Times New Roman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, tamanho 10, obedecendo ao padrão:</w:t>
      </w:r>
    </w:p>
    <w:p w:rsidR="006A5F68" w:rsidRDefault="006A5F68" w:rsidP="006A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1458621" cy="862295"/>
            <wp:effectExtent l="19050" t="0" r="8229" b="0"/>
            <wp:docPr id="28" name="Imagem 1" descr="F:\Documents\UFG\Arquivos_2018_1\PIBID 2018_1\II Seminário PIBID Subp Mat Goiânia\Comissão Editorial\IMG-201712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UFG\Arquivos_2018_1\PIBID 2018_1\II Seminário PIBID Subp Mat Goiânia\Comissão Editorial\IMG-20171223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91" cy="86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E3" w:rsidRDefault="009A5EE3" w:rsidP="006A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C7667">
        <w:rPr>
          <w:rFonts w:ascii="Times New Roman" w:eastAsia="Times New Roman" w:hAnsi="Times New Roman" w:cs="Times New Roman"/>
          <w:sz w:val="20"/>
          <w:szCs w:val="20"/>
          <w:lang w:eastAsia="pt-BR"/>
        </w:rPr>
        <w:t>Figura 01: Legenda da primeira figura.</w:t>
      </w:r>
    </w:p>
    <w:p w:rsidR="00490B24" w:rsidRPr="008C7667" w:rsidRDefault="00962AC4" w:rsidP="0049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62AC4">
        <w:rPr>
          <w:rFonts w:ascii="Times New Roman" w:eastAsia="Times New Roman" w:hAnsi="Times New Roman" w:cs="Times New Roman"/>
          <w:sz w:val="24"/>
          <w:szCs w:val="24"/>
        </w:rPr>
      </w:r>
      <w:r w:rsidRPr="00962AC4">
        <w:rPr>
          <w:rFonts w:ascii="Times New Roman" w:eastAsia="Times New Roman" w:hAnsi="Times New Roman" w:cs="Times New Roman"/>
          <w:sz w:val="24"/>
          <w:szCs w:val="24"/>
        </w:rPr>
        <w:pict>
          <v:shape id="_x0000_s1033" type="#_x0000_t202" style="width:138.6pt;height:101.8pt;mso-position-horizontal-relative:char;mso-position-vertical-relative:line;mso-width-relative:margin;mso-height-relative:margin">
            <v:textbox style="mso-next-textbox:#_x0000_s1033">
              <w:txbxContent>
                <w:p w:rsidR="00490B24" w:rsidRPr="00845A83" w:rsidRDefault="00490B24" w:rsidP="00490B2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u w:val="single"/>
                    </w:rPr>
                    <w:t>Tabela</w:t>
                  </w:r>
                </w:p>
                <w:p w:rsidR="00490B24" w:rsidRPr="00845A83" w:rsidRDefault="00490B24" w:rsidP="00490B24">
                  <w:pPr>
                    <w:pStyle w:val="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426"/>
                    </w:tabs>
                    <w:spacing w:before="0" w:beforeAutospacing="0" w:after="0" w:afterAutospacing="0"/>
                    <w:ind w:left="0" w:firstLine="0"/>
                    <w:textAlignment w:val="baseline"/>
                    <w:rPr>
                      <w:sz w:val="22"/>
                      <w:szCs w:val="22"/>
                    </w:rPr>
                  </w:pPr>
                  <w:r>
                    <w:rPr>
                      <w:rStyle w:val="normaltextrun"/>
                      <w:color w:val="000000"/>
                      <w:sz w:val="22"/>
                      <w:szCs w:val="22"/>
                    </w:rPr>
                    <w:t>Nomes</w:t>
                  </w:r>
                </w:p>
                <w:p w:rsidR="00490B24" w:rsidRPr="00845A83" w:rsidRDefault="00490B24" w:rsidP="00490B24">
                  <w:pPr>
                    <w:pStyle w:val="paragraph"/>
                    <w:numPr>
                      <w:ilvl w:val="0"/>
                      <w:numId w:val="2"/>
                    </w:numPr>
                    <w:tabs>
                      <w:tab w:val="clear" w:pos="720"/>
                      <w:tab w:val="left" w:pos="426"/>
                    </w:tabs>
                    <w:spacing w:before="0" w:beforeAutospacing="0" w:after="0" w:afterAutospacing="0"/>
                    <w:ind w:left="0" w:firstLine="0"/>
                    <w:textAlignment w:val="baseline"/>
                    <w:rPr>
                      <w:sz w:val="22"/>
                      <w:szCs w:val="22"/>
                    </w:rPr>
                  </w:pPr>
                  <w:r>
                    <w:rPr>
                      <w:rStyle w:val="normaltextrun"/>
                      <w:color w:val="000000"/>
                      <w:sz w:val="22"/>
                      <w:szCs w:val="22"/>
                    </w:rPr>
                    <w:t>Idades</w:t>
                  </w:r>
                </w:p>
                <w:p w:rsidR="00490B24" w:rsidRDefault="00490B24" w:rsidP="00490B24">
                  <w:pPr>
                    <w:pStyle w:val="paragraph"/>
                    <w:numPr>
                      <w:ilvl w:val="0"/>
                      <w:numId w:val="3"/>
                    </w:numPr>
                    <w:tabs>
                      <w:tab w:val="clear" w:pos="720"/>
                      <w:tab w:val="left" w:pos="426"/>
                    </w:tabs>
                    <w:spacing w:before="0" w:beforeAutospacing="0" w:after="0" w:afterAutospacing="0"/>
                    <w:ind w:left="0" w:firstLine="0"/>
                    <w:textAlignment w:val="baseline"/>
                    <w:rPr>
                      <w:rStyle w:val="normaltextrun"/>
                      <w:sz w:val="22"/>
                      <w:szCs w:val="22"/>
                    </w:rPr>
                  </w:pPr>
                  <w:r>
                    <w:rPr>
                      <w:rStyle w:val="normaltextrun"/>
                      <w:color w:val="000000"/>
                      <w:sz w:val="22"/>
                      <w:szCs w:val="22"/>
                    </w:rPr>
                    <w:t>Instituições</w:t>
                  </w:r>
                </w:p>
                <w:p w:rsidR="00490B24" w:rsidRDefault="00490B24" w:rsidP="00490B24">
                  <w:pPr>
                    <w:pStyle w:val="paragraph"/>
                    <w:numPr>
                      <w:ilvl w:val="0"/>
                      <w:numId w:val="3"/>
                    </w:numPr>
                    <w:tabs>
                      <w:tab w:val="clear" w:pos="720"/>
                      <w:tab w:val="left" w:pos="426"/>
                    </w:tabs>
                    <w:spacing w:before="0" w:beforeAutospacing="0" w:after="0" w:afterAutospacing="0"/>
                    <w:ind w:left="0" w:firstLine="0"/>
                    <w:textAlignment w:val="baseline"/>
                    <w:rPr>
                      <w:rStyle w:val="normaltextrun"/>
                      <w:sz w:val="22"/>
                      <w:szCs w:val="22"/>
                    </w:rPr>
                  </w:pPr>
                  <w:r>
                    <w:rPr>
                      <w:rStyle w:val="normaltextrun"/>
                      <w:sz w:val="22"/>
                      <w:szCs w:val="22"/>
                    </w:rPr>
                    <w:t>etc</w:t>
                  </w:r>
                </w:p>
                <w:p w:rsidR="00490B24" w:rsidRPr="00490B24" w:rsidRDefault="00490B24" w:rsidP="00490B24">
                  <w:pPr>
                    <w:pStyle w:val="paragraph"/>
                    <w:numPr>
                      <w:ilvl w:val="0"/>
                      <w:numId w:val="3"/>
                    </w:numPr>
                    <w:tabs>
                      <w:tab w:val="clear" w:pos="720"/>
                      <w:tab w:val="left" w:pos="426"/>
                    </w:tabs>
                    <w:spacing w:before="0" w:beforeAutospacing="0" w:after="0" w:afterAutospacing="0"/>
                    <w:ind w:left="0" w:firstLine="0"/>
                    <w:textAlignment w:val="baseline"/>
                    <w:rPr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A5EE3" w:rsidRPr="008C7667" w:rsidRDefault="009A5EE3" w:rsidP="0049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C7667">
        <w:rPr>
          <w:rFonts w:ascii="Times New Roman" w:eastAsia="Times New Roman" w:hAnsi="Times New Roman" w:cs="Times New Roman"/>
          <w:sz w:val="20"/>
          <w:szCs w:val="20"/>
          <w:lang w:eastAsia="pt-BR"/>
        </w:rPr>
        <w:t>Tabela 01: Legenda da primeira tabela.</w:t>
      </w:r>
    </w:p>
    <w:p w:rsidR="00BE50C8" w:rsidRPr="00874495" w:rsidRDefault="00BE50C8" w:rsidP="0034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- NÃO ESQUECER DE REMOVER </w:t>
      </w:r>
      <w:r w:rsidR="00E8272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TODO </w:t>
      </w:r>
      <w:r w:rsidR="00303BC7">
        <w:rPr>
          <w:rFonts w:ascii="Times New Roman" w:eastAsia="Times New Roman" w:hAnsi="Times New Roman" w:cs="Times New Roman"/>
          <w:sz w:val="24"/>
          <w:szCs w:val="20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"BOX"</w:t>
      </w:r>
      <w:r w:rsidR="0089035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ORIENTAÇÕES.</w:t>
      </w:r>
    </w:p>
    <w:p w:rsidR="002909D7" w:rsidRDefault="00BA3922" w:rsidP="002963E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</w:t>
      </w:r>
      <w:r w:rsidR="00296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</w:t>
      </w:r>
      <w:r w:rsidR="002909D7" w:rsidRPr="0029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Título da Seção 1</w:t>
      </w:r>
      <w:r w:rsidR="00036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(Pode ser "Introdução", "Justificativa", "Introdução e Justificativa" ou outro.)</w:t>
      </w:r>
    </w:p>
    <w:p w:rsidR="00C30DD1" w:rsidRDefault="0053105D" w:rsidP="002963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100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Primeiro parágrafo do t</w:t>
      </w:r>
      <w:r w:rsidR="003F6BCB" w:rsidRPr="003F6B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exto da Seção 1.</w:t>
      </w:r>
    </w:p>
    <w:p w:rsidR="0010058A" w:rsidRDefault="0010058A" w:rsidP="002963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Segundo parágrafo do t</w:t>
      </w:r>
      <w:r w:rsidRPr="003F6B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exto da Seção 1.</w:t>
      </w:r>
    </w:p>
    <w:p w:rsidR="0010058A" w:rsidRDefault="0010058A" w:rsidP="002963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Terceiro parágrafo do t</w:t>
      </w:r>
      <w:r w:rsidRPr="003F6B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exto da Seção 1.</w:t>
      </w:r>
      <w:r w:rsidR="00E24B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</w:t>
      </w:r>
    </w:p>
    <w:p w:rsidR="002909D7" w:rsidRDefault="00BA3922" w:rsidP="002963E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296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</w:t>
      </w:r>
      <w:r w:rsidR="002909D7" w:rsidRPr="0029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Título da Seção 2</w:t>
      </w:r>
    </w:p>
    <w:p w:rsidR="0010058A" w:rsidRDefault="0010058A" w:rsidP="002963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Primeiro parágrafo do t</w:t>
      </w:r>
      <w:r w:rsidRPr="003F6B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exto da Seç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2</w:t>
      </w:r>
      <w:r w:rsidRPr="003F6B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0058A" w:rsidRDefault="0010058A" w:rsidP="002963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Segundo parágrafo do t</w:t>
      </w:r>
      <w:r w:rsidRPr="003F6B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exto da Seç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2</w:t>
      </w:r>
      <w:r w:rsidRPr="003F6B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F6BCB" w:rsidRPr="003F6BCB" w:rsidRDefault="0010058A" w:rsidP="002963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Terceiro parágrafo do t</w:t>
      </w:r>
      <w:r w:rsidRPr="003F6B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exto da Seç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2</w:t>
      </w:r>
      <w:r w:rsidRPr="003F6B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E24B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</w:t>
      </w:r>
    </w:p>
    <w:p w:rsidR="002909D7" w:rsidRDefault="00BA3922" w:rsidP="002963E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296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</w:t>
      </w:r>
      <w:r w:rsidR="002909D7" w:rsidRPr="0029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Título da Seção 3</w:t>
      </w:r>
    </w:p>
    <w:p w:rsidR="0010058A" w:rsidRDefault="0010058A" w:rsidP="002963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Primeiro parágrafo do t</w:t>
      </w:r>
      <w:r w:rsidRPr="003F6B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exto da Seç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3</w:t>
      </w:r>
      <w:r w:rsidRPr="003F6B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0058A" w:rsidRDefault="0010058A" w:rsidP="002963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Segundo parágrafo do t</w:t>
      </w:r>
      <w:r w:rsidRPr="003F6B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exto da Seç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3</w:t>
      </w:r>
      <w:r w:rsidRPr="003F6B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F6BCB" w:rsidRPr="003F6BCB" w:rsidRDefault="0010058A" w:rsidP="002963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Terceiro parágrafo do t</w:t>
      </w:r>
      <w:r w:rsidRPr="003F6B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exto da Seç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3</w:t>
      </w:r>
      <w:r w:rsidRPr="003F6B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E24B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</w:t>
      </w:r>
    </w:p>
    <w:p w:rsidR="00BF524D" w:rsidRDefault="008355FE" w:rsidP="002963E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..</w:t>
      </w:r>
      <w:r w:rsidR="00296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</w:t>
      </w:r>
      <w:r w:rsidR="00BF5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Título da Seção...</w:t>
      </w:r>
    </w:p>
    <w:p w:rsidR="0010058A" w:rsidRDefault="0010058A" w:rsidP="002963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Primeiro parágrafo do t</w:t>
      </w:r>
      <w:r w:rsidRPr="003F6B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exto da Seç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..</w:t>
      </w:r>
      <w:r w:rsidRPr="003F6B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0058A" w:rsidRDefault="0010058A" w:rsidP="002963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Segundo parágrafo do t</w:t>
      </w:r>
      <w:r w:rsidRPr="003F6B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exto da Seç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ão..</w:t>
      </w:r>
      <w:r w:rsidRPr="003F6B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30DD1" w:rsidRPr="002963E7" w:rsidRDefault="0010058A" w:rsidP="002963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Terceiro parágrafo do t</w:t>
      </w:r>
      <w:r w:rsidRPr="003F6B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exto da Seç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...</w:t>
      </w:r>
    </w:p>
    <w:p w:rsidR="00742DDC" w:rsidRPr="00742DDC" w:rsidRDefault="00577152" w:rsidP="0057715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577152">
        <w:rPr>
          <w:rFonts w:ascii="Times New Roman" w:hAnsi="Times New Roman" w:cs="Times New Roman"/>
          <w:b/>
          <w:color w:val="FF0000"/>
          <w:sz w:val="24"/>
          <w:szCs w:val="24"/>
        </w:rPr>
        <w:t>REFERÊNCIAS</w:t>
      </w:r>
    </w:p>
    <w:p w:rsidR="00EC7466" w:rsidRPr="00A0217E" w:rsidRDefault="00EC7466" w:rsidP="00C30D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21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(Para todas as referências, deve-se usar: fonte </w:t>
      </w:r>
      <w:r w:rsidRPr="00A0217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Times New Roman</w:t>
      </w:r>
      <w:r w:rsidRPr="00A0217E">
        <w:rPr>
          <w:rFonts w:ascii="Times New Roman" w:eastAsia="Times New Roman" w:hAnsi="Times New Roman" w:cs="Times New Roman"/>
          <w:sz w:val="24"/>
          <w:szCs w:val="24"/>
          <w:lang w:eastAsia="pt-BR"/>
        </w:rPr>
        <w:t>, tamanho 12; espaço simples entre linhas, alinhamento à esquerda; espaçamento de 6 pontos antes e depois do parágrafo; sobrenomes dos autores em letras maiúsculas e apenas letras iniciais dos pré-nomes; quando houver mais de um autor, nomes dos autores separados por ponto</w:t>
      </w:r>
      <w:r w:rsidR="00A27A92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A0217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A27A92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A0217E">
        <w:rPr>
          <w:rFonts w:ascii="Times New Roman" w:eastAsia="Times New Roman" w:hAnsi="Times New Roman" w:cs="Times New Roman"/>
          <w:sz w:val="24"/>
          <w:szCs w:val="24"/>
          <w:lang w:eastAsia="pt-BR"/>
        </w:rPr>
        <w:t>vírgula. Consulte também as normas ABNT</w:t>
      </w:r>
      <w:r w:rsidR="00EA4F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vigor</w:t>
      </w:r>
      <w:r w:rsidRPr="00A0217E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EC7466" w:rsidRDefault="00EC7466" w:rsidP="008B74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744EF"/>
          <w:lang w:eastAsia="pt-BR"/>
        </w:rPr>
        <w:t>(Para Livro)</w:t>
      </w:r>
    </w:p>
    <w:p w:rsidR="00EC7466" w:rsidRDefault="00EC7466" w:rsidP="008B74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SOBRENOME, Nome abreviado.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do livro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(destacar com negrito): subtítulo (se houver). Edição. Local: Nome da editora (sem a palavra editora), ano.</w:t>
      </w:r>
    </w:p>
    <w:p w:rsidR="00EC7466" w:rsidRDefault="00EC7466" w:rsidP="008B74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744EF"/>
          <w:lang w:eastAsia="pt-BR"/>
        </w:rPr>
        <w:t>(Para Capítulo de Livro)</w:t>
      </w:r>
    </w:p>
    <w:p w:rsidR="00EC7466" w:rsidRPr="00171EAD" w:rsidRDefault="00EC7466" w:rsidP="008B74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SOBRENOME, Nome abreviado. Título do capítulo. In: SOBRENOME, Nome abreviado.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do livro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(destacar em negrito). Local: Editora, ano. v. seguido do número do volume (se houver), Números das páginas (inicial e final do capítulo) separados por hífen.</w:t>
      </w:r>
    </w:p>
    <w:p w:rsidR="00EC7466" w:rsidRDefault="00EC7466" w:rsidP="008B74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744EF"/>
          <w:lang w:eastAsia="pt-BR"/>
        </w:rPr>
        <w:t>(Para Artigo</w:t>
      </w:r>
      <w:r w:rsidR="0007157E">
        <w:rPr>
          <w:rFonts w:ascii="Times New Roman" w:eastAsia="Times New Roman" w:hAnsi="Times New Roman" w:cs="Times New Roman"/>
          <w:b/>
          <w:bCs/>
          <w:color w:val="0744EF"/>
          <w:lang w:eastAsia="pt-BR"/>
        </w:rPr>
        <w:t>s</w:t>
      </w:r>
      <w:r>
        <w:rPr>
          <w:rFonts w:ascii="Times New Roman" w:eastAsia="Times New Roman" w:hAnsi="Times New Roman" w:cs="Times New Roman"/>
          <w:b/>
          <w:bCs/>
          <w:color w:val="0744EF"/>
          <w:lang w:eastAsia="pt-BR"/>
        </w:rPr>
        <w:t xml:space="preserve"> de Revista e/ou Periódico)</w:t>
      </w:r>
    </w:p>
    <w:p w:rsidR="00EC7466" w:rsidRDefault="00EC7466" w:rsidP="008B74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SOBRENOME, Nome abreviado. Título do artigo.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do periódico/revista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(destacar com negrito), Cidade de publicação, v. seguido do número do volume, n. seguido do número do fascículo, p. seguido dos números das páginas (inicial e final do artigo) separados por hífen, mês (abreviado). Ano.</w:t>
      </w:r>
    </w:p>
    <w:p w:rsidR="00EC7466" w:rsidRDefault="00EC7466" w:rsidP="008B74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744EF"/>
          <w:lang w:eastAsia="pt-BR"/>
        </w:rPr>
        <w:t>(Para Trabalhos Publicados em Eventos)</w:t>
      </w:r>
    </w:p>
    <w:p w:rsidR="00EC7466" w:rsidRDefault="00EC7466" w:rsidP="008B74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SOBRENOME, Nome abreviado. Título do trabalho. In: NOME DO EVENTO (maiúsculas), número da edição do evento em algarismo arábico, ano, Cidade onde se realizou o evento.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Título da publicação do evento...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Cidade de publicação: Nome da editora, ano de publicação. p. seguido dos números das páginas (inicial e final do artigo) separados por hífen. Descrição física (CD-ROM, versão impressa, etc.). Notas.</w:t>
      </w:r>
    </w:p>
    <w:p w:rsidR="00EC7466" w:rsidRDefault="00EC7466" w:rsidP="008B74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744EF"/>
          <w:lang w:eastAsia="pt-BR"/>
        </w:rPr>
        <w:t>(Para Dissertações e Teses)</w:t>
      </w:r>
    </w:p>
    <w:p w:rsidR="00EC7466" w:rsidRDefault="00EC7466" w:rsidP="008B74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SOBRENOME, Nome abreviado.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Título do trabalho: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subtítulo. Ano de depósito. Número de volumes seguido de v. ou de folhas seguido de .f (se for um único volume). Dissertação (Mestrado em ...) (ou) Tese (Doutorado em ...) – Faculdade de... (ou) Instituto de..., Universidade... , Cidade da defesa, ano da defesa.</w:t>
      </w:r>
    </w:p>
    <w:p w:rsidR="00EC7466" w:rsidRDefault="0007157E" w:rsidP="008B74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744EF"/>
          <w:lang w:eastAsia="pt-BR"/>
        </w:rPr>
        <w:t>(Para T</w:t>
      </w:r>
      <w:r w:rsidR="00EC7466">
        <w:rPr>
          <w:rFonts w:ascii="Times New Roman" w:eastAsia="Times New Roman" w:hAnsi="Times New Roman" w:cs="Times New Roman"/>
          <w:b/>
          <w:bCs/>
          <w:color w:val="0744EF"/>
          <w:lang w:eastAsia="pt-BR"/>
        </w:rPr>
        <w:t>exto</w:t>
      </w:r>
      <w:r>
        <w:rPr>
          <w:rFonts w:ascii="Times New Roman" w:eastAsia="Times New Roman" w:hAnsi="Times New Roman" w:cs="Times New Roman"/>
          <w:b/>
          <w:bCs/>
          <w:color w:val="0744EF"/>
          <w:lang w:eastAsia="pt-BR"/>
        </w:rPr>
        <w:t>s</w:t>
      </w:r>
      <w:r w:rsidR="00EC7466">
        <w:rPr>
          <w:rFonts w:ascii="Times New Roman" w:eastAsia="Times New Roman" w:hAnsi="Times New Roman" w:cs="Times New Roman"/>
          <w:b/>
          <w:bCs/>
          <w:color w:val="0744EF"/>
          <w:lang w:eastAsia="pt-BR"/>
        </w:rPr>
        <w:t xml:space="preserve"> retirado</w:t>
      </w:r>
      <w:r>
        <w:rPr>
          <w:rFonts w:ascii="Times New Roman" w:eastAsia="Times New Roman" w:hAnsi="Times New Roman" w:cs="Times New Roman"/>
          <w:b/>
          <w:bCs/>
          <w:color w:val="0744EF"/>
          <w:lang w:eastAsia="pt-BR"/>
        </w:rPr>
        <w:t>s</w:t>
      </w:r>
      <w:r w:rsidR="00EC7466">
        <w:rPr>
          <w:rFonts w:ascii="Times New Roman" w:eastAsia="Times New Roman" w:hAnsi="Times New Roman" w:cs="Times New Roman"/>
          <w:b/>
          <w:bCs/>
          <w:color w:val="0744EF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i/>
          <w:color w:val="0744EF"/>
          <w:lang w:eastAsia="pt-BR"/>
        </w:rPr>
        <w:t>H</w:t>
      </w:r>
      <w:r w:rsidR="00EC7466" w:rsidRPr="0007157E">
        <w:rPr>
          <w:rFonts w:ascii="Times New Roman" w:eastAsia="Times New Roman" w:hAnsi="Times New Roman" w:cs="Times New Roman"/>
          <w:b/>
          <w:bCs/>
          <w:i/>
          <w:color w:val="0744EF"/>
          <w:lang w:eastAsia="pt-BR"/>
        </w:rPr>
        <w:t>omepages</w:t>
      </w:r>
      <w:r w:rsidR="00EC7466">
        <w:rPr>
          <w:rFonts w:ascii="Times New Roman" w:eastAsia="Times New Roman" w:hAnsi="Times New Roman" w:cs="Times New Roman"/>
          <w:b/>
          <w:bCs/>
          <w:color w:val="0744EF"/>
          <w:lang w:eastAsia="pt-BR"/>
        </w:rPr>
        <w:t>)</w:t>
      </w:r>
    </w:p>
    <w:p w:rsidR="00EC7466" w:rsidRDefault="00EC7466" w:rsidP="008B74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SOBRENOME, Nome abreviado.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do texto.</w:t>
      </w:r>
      <w:r w:rsidR="005A7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Disponível em: &lt;endereço do 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&gt; Acesso em: mês (abreviado)</w:t>
      </w:r>
      <w:r w:rsidR="000715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no.</w:t>
      </w:r>
    </w:p>
    <w:p w:rsidR="00EC7466" w:rsidRPr="00A0217E" w:rsidRDefault="00EC7466" w:rsidP="008B74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217E">
        <w:rPr>
          <w:rFonts w:ascii="Times New Roman" w:eastAsia="Times New Roman" w:hAnsi="Times New Roman" w:cs="Times New Roman"/>
          <w:b/>
          <w:bCs/>
          <w:iCs/>
          <w:color w:val="0744EF"/>
          <w:sz w:val="24"/>
          <w:szCs w:val="24"/>
          <w:lang w:eastAsia="pt-BR"/>
        </w:rPr>
        <w:t>Exemplos:</w:t>
      </w:r>
    </w:p>
    <w:p w:rsidR="0007157E" w:rsidRPr="0007157E" w:rsidRDefault="0007157E" w:rsidP="000715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6C5E">
        <w:rPr>
          <w:rFonts w:ascii="Times New Roman" w:hAnsi="Times New Roman" w:cs="Times New Roman"/>
          <w:sz w:val="24"/>
          <w:szCs w:val="24"/>
        </w:rPr>
        <w:t xml:space="preserve">BRASIL. </w:t>
      </w:r>
      <w:r w:rsidRPr="00FD6C5E">
        <w:rPr>
          <w:rFonts w:ascii="Times New Roman" w:hAnsi="Times New Roman" w:cs="Times New Roman"/>
          <w:b/>
          <w:bCs/>
          <w:sz w:val="24"/>
          <w:szCs w:val="24"/>
        </w:rPr>
        <w:t xml:space="preserve">Base Nacional Comum Curricular (BNCC). Educação é a Base. </w:t>
      </w:r>
      <w:r w:rsidRPr="00FD6C5E">
        <w:rPr>
          <w:rFonts w:ascii="Times New Roman" w:hAnsi="Times New Roman" w:cs="Times New Roman"/>
          <w:sz w:val="24"/>
          <w:szCs w:val="24"/>
        </w:rPr>
        <w:t>Brasília, MEC/CONSE</w:t>
      </w:r>
      <w:r>
        <w:rPr>
          <w:rFonts w:ascii="Times New Roman" w:hAnsi="Times New Roman" w:cs="Times New Roman"/>
          <w:sz w:val="24"/>
          <w:szCs w:val="24"/>
        </w:rPr>
        <w:t>D/UNDIME, 2017. Disponível em: &lt;</w:t>
      </w:r>
      <w:r w:rsidRPr="00FD6C5E">
        <w:rPr>
          <w:rFonts w:ascii="Times New Roman" w:hAnsi="Times New Roman" w:cs="Times New Roman"/>
          <w:sz w:val="24"/>
          <w:szCs w:val="24"/>
        </w:rPr>
        <w:t>http://base</w:t>
      </w:r>
      <w:r>
        <w:rPr>
          <w:rFonts w:ascii="Times New Roman" w:hAnsi="Times New Roman" w:cs="Times New Roman"/>
          <w:sz w:val="24"/>
          <w:szCs w:val="24"/>
        </w:rPr>
        <w:t>nacionalcomum.mec.gov.br/a-base&gt;</w:t>
      </w:r>
      <w:r w:rsidRPr="00FD6C5E">
        <w:rPr>
          <w:rFonts w:ascii="Times New Roman" w:hAnsi="Times New Roman" w:cs="Times New Roman"/>
          <w:sz w:val="24"/>
          <w:szCs w:val="24"/>
        </w:rPr>
        <w:t xml:space="preserve">. Acesso em: </w:t>
      </w:r>
      <w:r>
        <w:rPr>
          <w:rFonts w:ascii="Times New Roman" w:hAnsi="Times New Roman" w:cs="Times New Roman"/>
          <w:sz w:val="24"/>
          <w:szCs w:val="24"/>
        </w:rPr>
        <w:t>jun/2019</w:t>
      </w:r>
      <w:r w:rsidRPr="00FD6C5E">
        <w:rPr>
          <w:rFonts w:ascii="Times New Roman" w:hAnsi="Times New Roman" w:cs="Times New Roman"/>
          <w:sz w:val="24"/>
          <w:szCs w:val="24"/>
        </w:rPr>
        <w:t>.</w:t>
      </w:r>
    </w:p>
    <w:p w:rsidR="0007157E" w:rsidRPr="00F94124" w:rsidRDefault="0007157E" w:rsidP="000715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HENRIQUES, M. D.; SILVA, A. M. Significados producidos por estudiantes secundários brasileños para área de figuras planas. </w:t>
      </w:r>
      <w:r w:rsidRPr="00F941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In: CONGRESO IBEROAMERICANO DE EDUCACION MATEMÁTICA, 6., 2009, Puerto Montt. </w:t>
      </w:r>
      <w:r w:rsidRPr="00F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Actas… </w:t>
      </w:r>
      <w:r w:rsidRPr="00F941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Puerto Montt, Chile: FISEM, 2009. p. 580-589.</w:t>
      </w:r>
    </w:p>
    <w:p w:rsidR="00EC7466" w:rsidRDefault="00EC7466" w:rsidP="008B74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LINS, R. C. Matemática, monstros, significados e educação matemática.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In: BICUDO, M.A.V.; BORBA, M. C. B. (Orgs.). </w:t>
      </w:r>
      <w:r w:rsidR="00FA4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Educação 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atemática: pesquisa em movimento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São Paulo: Cortez, 2004. v. 1, p. 92-120.</w:t>
      </w:r>
    </w:p>
    <w:p w:rsidR="008053B4" w:rsidRDefault="00EC7466" w:rsidP="008B7426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FA4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NCTM - </w:t>
      </w:r>
      <w:r w:rsidRPr="00FA4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t-BR"/>
        </w:rPr>
        <w:t>NATIONAL COUNCIL OF TEACHERS OF MATHEMATICS.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Princípios e normas para a matemática escolar.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Lisboa: APM, 2007.</w:t>
      </w:r>
    </w:p>
    <w:p w:rsidR="00525C77" w:rsidRPr="0007157E" w:rsidRDefault="00525C77" w:rsidP="00525C7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25C77" w:rsidRPr="0007157E" w:rsidRDefault="00074A54" w:rsidP="00074A54">
      <w:pPr>
        <w:tabs>
          <w:tab w:val="left" w:pos="318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F94906" w:rsidRPr="0007157E" w:rsidRDefault="00F94906" w:rsidP="00525C7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94906" w:rsidRPr="0007157E" w:rsidRDefault="00F94906" w:rsidP="00525C7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F94906" w:rsidRPr="0007157E" w:rsidSect="008C007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BA3" w:rsidRDefault="009A7BA3" w:rsidP="00CD03DC">
      <w:pPr>
        <w:spacing w:after="0" w:line="240" w:lineRule="auto"/>
      </w:pPr>
      <w:r>
        <w:separator/>
      </w:r>
    </w:p>
  </w:endnote>
  <w:endnote w:type="continuationSeparator" w:id="1">
    <w:p w:rsidR="009A7BA3" w:rsidRDefault="009A7BA3" w:rsidP="00CD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CB" w:rsidRDefault="003F6BCB" w:rsidP="00CD03DC">
    <w:pPr>
      <w:pStyle w:val="Rodap"/>
    </w:pPr>
  </w:p>
  <w:p w:rsidR="003F6BCB" w:rsidRDefault="00535CFE" w:rsidP="00CD03DC">
    <w:pPr>
      <w:pStyle w:val="Rodap"/>
    </w:pPr>
    <w:r>
      <w:rPr>
        <w:noProof/>
        <w:lang w:eastAsia="pt-BR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column">
            <wp:posOffset>5668899</wp:posOffset>
          </wp:positionH>
          <wp:positionV relativeFrom="paragraph">
            <wp:posOffset>166675</wp:posOffset>
          </wp:positionV>
          <wp:extent cx="332080" cy="329184"/>
          <wp:effectExtent l="1905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BID-1-3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80" cy="32918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  <w:p w:rsidR="00CD03DC" w:rsidRPr="00AC59AB" w:rsidRDefault="00160000" w:rsidP="00832FAE">
    <w:pPr>
      <w:pStyle w:val="Rodap"/>
      <w:jc w:val="center"/>
      <w:rPr>
        <w:rFonts w:ascii="Footlight MT Light" w:hAnsi="Footlight MT Light"/>
        <w:b/>
        <w:color w:val="C00000"/>
        <w:sz w:val="28"/>
        <w:szCs w:val="28"/>
      </w:rPr>
    </w:pPr>
    <w:r>
      <w:rPr>
        <w:rFonts w:ascii="Footlight MT Light" w:eastAsiaTheme="majorEastAsia" w:hAnsi="Footlight MT Light" w:cstheme="majorBidi"/>
        <w:b/>
        <w:noProof/>
        <w:color w:val="C00000"/>
        <w:sz w:val="28"/>
        <w:szCs w:val="28"/>
        <w:lang w:eastAsia="pt-BR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column">
            <wp:posOffset>5793257</wp:posOffset>
          </wp:positionH>
          <wp:positionV relativeFrom="paragraph">
            <wp:posOffset>267157</wp:posOffset>
          </wp:positionV>
          <wp:extent cx="97994" cy="321869"/>
          <wp:effectExtent l="19050" t="0" r="0" b="0"/>
          <wp:wrapNone/>
          <wp:docPr id="2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BID-2-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6647" r="15626" b="496"/>
                  <a:stretch>
                    <a:fillRect/>
                  </a:stretch>
                </pic:blipFill>
                <pic:spPr>
                  <a:xfrm rot="10800000">
                    <a:off x="0" y="0"/>
                    <a:ext cx="97994" cy="32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ootlight MT Light" w:eastAsiaTheme="majorEastAsia" w:hAnsi="Footlight MT Light" w:cstheme="majorBidi"/>
        <w:b/>
        <w:noProof/>
        <w:color w:val="C00000"/>
        <w:sz w:val="28"/>
        <w:szCs w:val="28"/>
        <w:lang w:eastAsia="pt-BR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5900090</wp:posOffset>
          </wp:positionH>
          <wp:positionV relativeFrom="paragraph">
            <wp:posOffset>191109</wp:posOffset>
          </wp:positionV>
          <wp:extent cx="198552" cy="310134"/>
          <wp:effectExtent l="38100" t="19050" r="10998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BID-3-3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46456">
                    <a:off x="0" y="0"/>
                    <a:ext cx="198552" cy="310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ootlight MT Light" w:eastAsiaTheme="majorEastAsia" w:hAnsi="Footlight MT Light" w:cstheme="majorBidi"/>
        <w:b/>
        <w:noProof/>
        <w:color w:val="C00000"/>
        <w:sz w:val="28"/>
        <w:szCs w:val="28"/>
        <w:lang w:eastAsia="pt-BR"/>
      </w:rPr>
      <w:drawing>
        <wp:anchor distT="0" distB="0" distL="114300" distR="114300" simplePos="0" relativeHeight="251664383" behindDoc="1" locked="0" layoutInCell="1" allowOverlap="1">
          <wp:simplePos x="0" y="0"/>
          <wp:positionH relativeFrom="column">
            <wp:posOffset>5575300</wp:posOffset>
          </wp:positionH>
          <wp:positionV relativeFrom="paragraph">
            <wp:posOffset>162560</wp:posOffset>
          </wp:positionV>
          <wp:extent cx="217805" cy="339090"/>
          <wp:effectExtent l="57150" t="0" r="48895" b="381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BID-2-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-7325" r="40705" b="3"/>
                  <a:stretch>
                    <a:fillRect/>
                  </a:stretch>
                </pic:blipFill>
                <pic:spPr>
                  <a:xfrm rot="908475">
                    <a:off x="0" y="0"/>
                    <a:ext cx="21780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2AC4" w:rsidRPr="00962AC4">
      <w:rPr>
        <w:rFonts w:ascii="Footlight MT Light" w:eastAsiaTheme="majorEastAsia" w:hAnsi="Footlight MT Light" w:cstheme="majorBidi"/>
        <w:b/>
        <w:noProof/>
        <w:color w:val="C00000"/>
        <w:sz w:val="28"/>
        <w:szCs w:val="28"/>
        <w:lang w:eastAsia="pt-BR"/>
      </w:rPr>
      <w:pict>
        <v:shapetype id="_x0000_t112" coordsize="21600,21600" o:spt="112" path="m,l,21600r21600,l21600,xem2610,nfl2610,21600em18990,nfl18990,21600e">
          <v:stroke joinstyle="miter"/>
          <v:path o:extrusionok="f" gradientshapeok="t" o:connecttype="rect" textboxrect="2610,0,18990,21600"/>
        </v:shapetype>
        <v:shape id="_x0000_s2064" type="#_x0000_t112" style="position:absolute;left:0;text-align:left;margin-left:204.5pt;margin-top:-2.35pt;width:41.5pt;height:21.9pt;z-index:-251628544;mso-position-horizontal-relative:text;mso-position-vertical-relative:text" filled="f" fillcolor="#ddd8c2 [2894]" strokecolor="#0070c0" strokeweight="1.5pt"/>
      </w:pict>
    </w:r>
    <w:r w:rsidR="00E220C6">
      <w:rPr>
        <w:rFonts w:ascii="Footlight MT Light" w:hAnsi="Footlight MT Light"/>
        <w:b/>
        <w:color w:val="C00000"/>
        <w:sz w:val="28"/>
        <w:szCs w:val="28"/>
      </w:rPr>
      <w:t xml:space="preserve">      </w:t>
    </w:r>
    <w:r w:rsidR="00962AC4" w:rsidRPr="00AC59AB">
      <w:rPr>
        <w:rFonts w:ascii="Footlight MT Light" w:hAnsi="Footlight MT Light"/>
        <w:b/>
        <w:color w:val="C00000"/>
        <w:sz w:val="28"/>
        <w:szCs w:val="28"/>
      </w:rPr>
      <w:fldChar w:fldCharType="begin"/>
    </w:r>
    <w:r w:rsidR="00AC59AB" w:rsidRPr="00AC59AB">
      <w:rPr>
        <w:rFonts w:ascii="Footlight MT Light" w:hAnsi="Footlight MT Light"/>
        <w:b/>
        <w:color w:val="C00000"/>
        <w:sz w:val="28"/>
        <w:szCs w:val="28"/>
      </w:rPr>
      <w:instrText xml:space="preserve"> PAGE   \* MERGEFORMAT </w:instrText>
    </w:r>
    <w:r w:rsidR="00962AC4" w:rsidRPr="00AC59AB">
      <w:rPr>
        <w:rFonts w:ascii="Footlight MT Light" w:hAnsi="Footlight MT Light"/>
        <w:b/>
        <w:color w:val="C00000"/>
        <w:sz w:val="28"/>
        <w:szCs w:val="28"/>
      </w:rPr>
      <w:fldChar w:fldCharType="separate"/>
    </w:r>
    <w:r w:rsidR="00074A54">
      <w:rPr>
        <w:rFonts w:ascii="Footlight MT Light" w:hAnsi="Footlight MT Light"/>
        <w:b/>
        <w:noProof/>
        <w:color w:val="C00000"/>
        <w:sz w:val="28"/>
        <w:szCs w:val="28"/>
      </w:rPr>
      <w:t>4</w:t>
    </w:r>
    <w:r w:rsidR="00962AC4" w:rsidRPr="00AC59AB">
      <w:rPr>
        <w:rFonts w:ascii="Footlight MT Light" w:hAnsi="Footlight MT Light"/>
        <w:b/>
        <w:color w:val="C00000"/>
        <w:sz w:val="28"/>
        <w:szCs w:val="28"/>
      </w:rPr>
      <w:fldChar w:fldCharType="end"/>
    </w:r>
    <w:r w:rsidR="00962AC4">
      <w:rPr>
        <w:rFonts w:ascii="Footlight MT Light" w:hAnsi="Footlight MT Light"/>
        <w:b/>
        <w:noProof/>
        <w:color w:val="C00000"/>
        <w:sz w:val="28"/>
        <w:szCs w:val="28"/>
        <w:lang w:eastAsia="pt-BR"/>
      </w:rPr>
      <w:pict>
        <v:group id="Grupo 18" o:spid="_x0000_s2056" style="position:absolute;left:0;text-align:left;margin-left:0;margin-top:0;width:610.8pt;height:64.8pt;flip:y;z-index:251675648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8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QLycMAAADbAAAADwAAAGRycy9kb3ducmV2LnhtbERPTWsCMRC9F/ofwhS8iGYVW3RrlCoI&#10;FkWoeuhx2Ew3i5vJkkTd+utNQehtHu9zpvPW1uJCPlSOFQz6GQjiwumKSwXHw6o3BhEissbaMSn4&#10;pQDz2fPTFHPtrvxFl30sRQrhkKMCE2OTSxkKQxZD3zXEiftx3mJM0JdSe7ymcFvLYZa9SYsVpwaD&#10;DS0NFaf92SpYbFa30Wu5m/gzfXZvZpt9D5uTUp2X9uMdRKQ2/osf7rVO8yfw90s6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EC8nDAAAA2wAAAA8AAAAAAAAAAAAA&#10;AAAAoQIAAGRycy9kb3ducmV2LnhtbFBLBQYAAAAABAAEAPkAAACRAwAAAAA=&#10;" strokecolor="#31849b"/>
          <v:rect id="Rectangle 443" o:spid="_x0000_s2057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/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7D" w:rsidRDefault="00B077C6" w:rsidP="00B077C6">
    <w:pPr>
      <w:pStyle w:val="Rodap"/>
    </w:pPr>
    <w:r>
      <w:rPr>
        <w:rFonts w:ascii="Footlight MT Light" w:eastAsiaTheme="majorEastAsia" w:hAnsi="Footlight MT Light" w:cstheme="majorBidi"/>
        <w:b/>
        <w:color w:val="C00000"/>
        <w:sz w:val="28"/>
        <w:szCs w:val="28"/>
      </w:rPr>
      <w:tab/>
    </w:r>
    <w:r w:rsidR="00962AC4" w:rsidRPr="00AC59AB">
      <w:rPr>
        <w:rFonts w:ascii="Footlight MT Light" w:eastAsiaTheme="majorEastAsia" w:hAnsi="Footlight MT Light" w:cstheme="majorBidi"/>
        <w:b/>
        <w:color w:val="C00000"/>
        <w:sz w:val="28"/>
        <w:szCs w:val="28"/>
      </w:rPr>
      <w:fldChar w:fldCharType="begin"/>
    </w:r>
    <w:r w:rsidR="00AC59AB" w:rsidRPr="00AC59AB">
      <w:rPr>
        <w:rFonts w:ascii="Footlight MT Light" w:eastAsiaTheme="majorEastAsia" w:hAnsi="Footlight MT Light" w:cstheme="majorBidi"/>
        <w:b/>
        <w:color w:val="C00000"/>
        <w:sz w:val="28"/>
        <w:szCs w:val="28"/>
      </w:rPr>
      <w:instrText xml:space="preserve"> PAGE   \* MERGEFORMAT </w:instrText>
    </w:r>
    <w:r w:rsidR="00962AC4" w:rsidRPr="00AC59AB">
      <w:rPr>
        <w:rFonts w:ascii="Footlight MT Light" w:eastAsiaTheme="majorEastAsia" w:hAnsi="Footlight MT Light" w:cstheme="majorBidi"/>
        <w:b/>
        <w:color w:val="C00000"/>
        <w:sz w:val="28"/>
        <w:szCs w:val="28"/>
      </w:rPr>
      <w:fldChar w:fldCharType="separate"/>
    </w:r>
    <w:r w:rsidR="00355A6B">
      <w:rPr>
        <w:rFonts w:ascii="Footlight MT Light" w:eastAsiaTheme="majorEastAsia" w:hAnsi="Footlight MT Light" w:cstheme="majorBidi"/>
        <w:b/>
        <w:noProof/>
        <w:color w:val="C00000"/>
        <w:sz w:val="28"/>
        <w:szCs w:val="28"/>
      </w:rPr>
      <w:t>1</w:t>
    </w:r>
    <w:r w:rsidR="00962AC4" w:rsidRPr="00AC59AB">
      <w:rPr>
        <w:rFonts w:ascii="Footlight MT Light" w:eastAsiaTheme="majorEastAsia" w:hAnsi="Footlight MT Light" w:cstheme="majorBidi"/>
        <w:b/>
        <w:color w:val="C00000"/>
        <w:sz w:val="28"/>
        <w:szCs w:val="28"/>
      </w:rPr>
      <w:fldChar w:fldCharType="end"/>
    </w:r>
    <w:r w:rsidR="00962AC4" w:rsidRPr="00962AC4">
      <w:rPr>
        <w:rFonts w:asciiTheme="majorHAnsi" w:eastAsiaTheme="majorEastAsia" w:hAnsiTheme="majorHAnsi" w:cstheme="majorBidi"/>
        <w:noProof/>
        <w:lang w:eastAsia="pt-BR"/>
      </w:rPr>
      <w:pict>
        <v:shapetype id="_x0000_t112" coordsize="21600,21600" o:spt="112" path="m,l,21600r21600,l21600,xem2610,nfl2610,21600em18990,nfl18990,21600e">
          <v:stroke joinstyle="miter"/>
          <v:path o:extrusionok="f" gradientshapeok="t" o:connecttype="rect" textboxrect="2610,0,18990,21600"/>
        </v:shapetype>
        <v:shape id="_x0000_s2063" type="#_x0000_t112" style="position:absolute;margin-left:193.1pt;margin-top:-4.15pt;width:41.5pt;height:21.9pt;z-index:-251629568;mso-position-horizontal-relative:text;mso-position-vertical-relative:text" filled="f" fillcolor="#ddd8c2 [2894]" strokecolor="#0070c0" strokeweight="1.5pt"/>
      </w:pict>
    </w:r>
    <w:r w:rsidR="00962AC4">
      <w:rPr>
        <w:noProof/>
        <w:lang w:eastAsia="pt-BR"/>
      </w:rPr>
      <w:pict>
        <v:group id="Grupo 441" o:spid="_x0000_s2049" style="position:absolute;margin-left:0;margin-top:778.2pt;width:610.75pt;height:64.8pt;flip:y;z-index:-251648000;mso-width-percent:1000;mso-height-percent:910;mso-position-horizontal:center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rd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1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2050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8C007D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BA3" w:rsidRDefault="009A7BA3" w:rsidP="00CD03DC">
      <w:pPr>
        <w:spacing w:after="0" w:line="240" w:lineRule="auto"/>
      </w:pPr>
      <w:r>
        <w:separator/>
      </w:r>
    </w:p>
  </w:footnote>
  <w:footnote w:type="continuationSeparator" w:id="1">
    <w:p w:rsidR="009A7BA3" w:rsidRDefault="009A7BA3" w:rsidP="00CD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32" w:rsidRPr="000D3832" w:rsidRDefault="00962AC4">
    <w:pPr>
      <w:pStyle w:val="Cabealho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32"/>
      </w:rPr>
    </w:pPr>
    <w:r w:rsidRPr="00962AC4">
      <w:rPr>
        <w:rFonts w:ascii="Times New Roman" w:hAnsi="Times New Roman" w:cs="Times New Roman"/>
        <w:noProof/>
        <w:sz w:val="36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413.35pt;margin-top:-26.05pt;width:101.2pt;height:47.7pt;z-index:251697152;mso-width-relative:margin;mso-height-relative:margin" filled="f" stroked="f">
          <v:textbox>
            <w:txbxContent>
              <w:p w:rsidR="00B871F4" w:rsidRPr="00B871F4" w:rsidRDefault="00B871F4" w:rsidP="00B871F4">
                <w:pPr>
                  <w:spacing w:after="120" w:line="240" w:lineRule="auto"/>
                  <w:jc w:val="center"/>
                  <w:rPr>
                    <w:rFonts w:cstheme="minorHAnsi"/>
                    <w:b/>
                    <w:color w:val="002060"/>
                    <w:sz w:val="20"/>
                    <w:szCs w:val="20"/>
                  </w:rPr>
                </w:pPr>
                <w:r w:rsidRPr="00B871F4">
                  <w:rPr>
                    <w:rFonts w:cstheme="minorHAnsi"/>
                    <w:b/>
                    <w:color w:val="002060"/>
                    <w:sz w:val="20"/>
                    <w:szCs w:val="20"/>
                  </w:rPr>
                  <w:t>Anais do Seminário Pibid Subprojeto Matemática Goiânia</w:t>
                </w: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32"/>
        <w:lang w:eastAsia="pt-BR"/>
      </w:rPr>
      <w:pict>
        <v:shape id="_x0000_s2071" type="#_x0000_t202" style="position:absolute;left:0;text-align:left;margin-left:-2.3pt;margin-top:-31pt;width:438.25pt;height:63.45pt;z-index:251694080;mso-width-relative:margin;mso-height-relative:margin" filled="f" stroked="f">
          <v:textbox>
            <w:txbxContent>
              <w:p w:rsidR="00256B2F" w:rsidRDefault="00256B2F" w:rsidP="00256B2F">
                <w:r w:rsidRPr="00256B2F">
                  <w:rPr>
                    <w:noProof/>
                    <w:lang w:eastAsia="pt-BR"/>
                  </w:rPr>
                  <w:drawing>
                    <wp:inline distT="0" distB="0" distL="0" distR="0">
                      <wp:extent cx="4597037" cy="601150"/>
                      <wp:effectExtent l="0" t="0" r="0" b="0"/>
                      <wp:docPr id="1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:\Documents\UFG\Arquivos_2018_1\PIBID 2018_1\II Seminário PIBID Subp Mat Goiânia\Comissão Eleitoral\IISemPibidMatHeade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97037" cy="60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CD03DC" w:rsidRPr="00605043" w:rsidRDefault="000D3832" w:rsidP="000D3832">
    <w:pPr>
      <w:pStyle w:val="Cabealho"/>
      <w:pBdr>
        <w:between w:val="single" w:sz="4" w:space="1" w:color="4F81BD" w:themeColor="accent1"/>
      </w:pBdr>
      <w:tabs>
        <w:tab w:val="left" w:pos="6600"/>
      </w:tabs>
      <w:spacing w:line="276" w:lineRule="auto"/>
      <w:rPr>
        <w:rFonts w:ascii="Times New Roman" w:hAnsi="Times New Roman" w:cs="Times New Roman"/>
        <w:sz w:val="36"/>
      </w:rPr>
    </w:pPr>
    <w:r>
      <w:tab/>
    </w:r>
    <w:r>
      <w:tab/>
    </w:r>
    <w:bookmarkStart w:id="0" w:name="_GoBack"/>
    <w:bookmarkEnd w:id="0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8A" w:rsidRDefault="00962AC4" w:rsidP="00615A8A">
    <w:pPr>
      <w:pStyle w:val="Cabealho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40"/>
      </w:rPr>
    </w:pPr>
    <w:r>
      <w:rPr>
        <w:rFonts w:ascii="Times New Roman" w:hAnsi="Times New Roman" w:cs="Times New Roman"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410.95pt;margin-top:-26.65pt;width:101.2pt;height:47.7pt;z-index:251696128;mso-width-relative:margin;mso-height-relative:margin" filled="f" stroked="f">
          <v:textbox>
            <w:txbxContent>
              <w:p w:rsidR="00B871F4" w:rsidRPr="00B871F4" w:rsidRDefault="00B871F4" w:rsidP="00B871F4">
                <w:pPr>
                  <w:spacing w:after="120" w:line="240" w:lineRule="auto"/>
                  <w:jc w:val="center"/>
                  <w:rPr>
                    <w:rFonts w:cstheme="minorHAnsi"/>
                    <w:b/>
                    <w:color w:val="002060"/>
                    <w:sz w:val="20"/>
                    <w:szCs w:val="20"/>
                  </w:rPr>
                </w:pPr>
                <w:r w:rsidRPr="00B871F4">
                  <w:rPr>
                    <w:rFonts w:cstheme="minorHAnsi"/>
                    <w:b/>
                    <w:color w:val="002060"/>
                    <w:sz w:val="20"/>
                    <w:szCs w:val="20"/>
                  </w:rPr>
                  <w:t>Anais do Seminário Pibid Subprojeto Matemática Goiânia</w:t>
                </w:r>
              </w:p>
            </w:txbxContent>
          </v:textbox>
        </v:shape>
      </w:pict>
    </w:r>
    <w:r w:rsidRPr="00962AC4">
      <w:rPr>
        <w:rFonts w:ascii="Times New Roman" w:eastAsiaTheme="majorEastAsia" w:hAnsi="Times New Roman" w:cs="Times New Roman"/>
        <w:noProof/>
        <w:sz w:val="40"/>
        <w:lang w:eastAsia="pt-BR"/>
      </w:rPr>
      <w:pict>
        <v:rect id="Retângulo 471" o:spid="_x0000_s2052" style="position:absolute;left:0;text-align:left;margin-left:-17.6pt;margin-top:.75pt;width:7.15pt;height:62.9pt;z-index:251665408;visibility:visible;mso-height-percent:900;mso-position-horizontal-relative:right-margin-area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I1+UtUsAgAARQQAAA4AAAAAAAAAAAAAAAAALgIAAGRycy9l&#10;Mm9Eb2MueG1sUEsBAi0AFAAGAAgAAAAhANuwKwfcAAAABAEAAA8AAAAAAAAAAAAAAAAAhgQAAGRy&#10;cy9kb3ducmV2LnhtbFBLBQYAAAAABAAEAPMAAACPBQAAAAA=&#10;" fillcolor="#4bacc6 [3208]" strokecolor="#4f81bd [3204]">
          <w10:wrap anchorx="margin" anchory="page"/>
        </v:rect>
      </w:pict>
    </w:r>
    <w:r>
      <w:rPr>
        <w:rFonts w:ascii="Times New Roman" w:hAnsi="Times New Roman" w:cs="Times New Roman"/>
        <w:noProof/>
        <w:sz w:val="40"/>
      </w:rPr>
      <w:pict>
        <v:shape id="_x0000_s2070" type="#_x0000_t202" style="position:absolute;left:0;text-align:left;margin-left:-23.9pt;margin-top:-33.4pt;width:438.25pt;height:63.45pt;z-index:251693056;mso-width-relative:margin;mso-height-relative:margin" filled="f" stroked="f">
          <v:textbox>
            <w:txbxContent>
              <w:p w:rsidR="00256B2F" w:rsidRDefault="00256B2F">
                <w:r w:rsidRPr="00256B2F">
                  <w:rPr>
                    <w:noProof/>
                    <w:lang w:eastAsia="pt-BR"/>
                  </w:rPr>
                  <w:drawing>
                    <wp:inline distT="0" distB="0" distL="0" distR="0">
                      <wp:extent cx="5213711" cy="681792"/>
                      <wp:effectExtent l="0" t="0" r="0" b="0"/>
                      <wp:docPr id="9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:\Documents\UFG\Arquivos_2018_1\PIBID 2018_1\II Seminário PIBID Subp Mat Goiânia\Comissão Eleitoral\IISemPibidMatHeade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13711" cy="6817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962AC4">
      <w:rPr>
        <w:rFonts w:ascii="Times New Roman" w:eastAsiaTheme="majorEastAsia" w:hAnsi="Times New Roman" w:cs="Times New Roman"/>
        <w:noProof/>
        <w:sz w:val="40"/>
        <w:lang w:eastAsia="pt-BR"/>
      </w:rPr>
      <w:pict>
        <v:group id="Grupo 468" o:spid="_x0000_s2053" style="position:absolute;left:0;text-align:left;margin-left:0;margin-top:0;width:791.15pt;height:1in;z-index:25166643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vA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rUD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/pILwJUDAACWCQAADgAA&#10;AAAAAAAAAAAAAAAuAgAAZHJzL2Uyb0RvYy54bWxQSwECLQAUAAYACAAAACEA5DedY90AAAAGAQAA&#10;DwAAAAAAAAAAAAAAAADvBQAAZHJzL2Rvd25yZXYueG1sUEsFBgAAAAAEAAQA8wAAAPk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5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4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</w:p>
  <w:p w:rsidR="008C007D" w:rsidRPr="008C007D" w:rsidRDefault="008C007D" w:rsidP="008C007D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297"/>
    <w:multiLevelType w:val="multilevel"/>
    <w:tmpl w:val="592EA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734A7"/>
    <w:multiLevelType w:val="multilevel"/>
    <w:tmpl w:val="3B8CF1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262EC"/>
    <w:multiLevelType w:val="multilevel"/>
    <w:tmpl w:val="742AE7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E4C2D"/>
    <w:multiLevelType w:val="multilevel"/>
    <w:tmpl w:val="4420FB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129E7"/>
    <w:multiLevelType w:val="multilevel"/>
    <w:tmpl w:val="86A28B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95FAE"/>
    <w:multiLevelType w:val="multilevel"/>
    <w:tmpl w:val="DFB85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563D3"/>
    <w:multiLevelType w:val="multilevel"/>
    <w:tmpl w:val="DB8657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C7EB0"/>
    <w:multiLevelType w:val="multilevel"/>
    <w:tmpl w:val="FE163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56719"/>
    <w:multiLevelType w:val="multilevel"/>
    <w:tmpl w:val="E1169C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7F131B"/>
    <w:multiLevelType w:val="multilevel"/>
    <w:tmpl w:val="461AA1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84B02"/>
    <w:multiLevelType w:val="multilevel"/>
    <w:tmpl w:val="8378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FB2263"/>
    <w:multiLevelType w:val="multilevel"/>
    <w:tmpl w:val="B1A6B0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842F5"/>
    <w:multiLevelType w:val="multilevel"/>
    <w:tmpl w:val="CA9402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471C8D"/>
    <w:multiLevelType w:val="multilevel"/>
    <w:tmpl w:val="EA2ACA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1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4"/>
        <o:r id="V:Rule3" type="connector" idref="#AutoShape 4"/>
        <o:r id="V:Rule6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06D5"/>
    <w:rsid w:val="0003611C"/>
    <w:rsid w:val="0007157E"/>
    <w:rsid w:val="00074A54"/>
    <w:rsid w:val="00083275"/>
    <w:rsid w:val="000A32D1"/>
    <w:rsid w:val="000B3A5E"/>
    <w:rsid w:val="000C02BD"/>
    <w:rsid w:val="000D3832"/>
    <w:rsid w:val="000E01AB"/>
    <w:rsid w:val="0010058A"/>
    <w:rsid w:val="00111B96"/>
    <w:rsid w:val="0012321B"/>
    <w:rsid w:val="00137DF1"/>
    <w:rsid w:val="00144B0A"/>
    <w:rsid w:val="00147F7D"/>
    <w:rsid w:val="001563D7"/>
    <w:rsid w:val="00160000"/>
    <w:rsid w:val="00171EAD"/>
    <w:rsid w:val="00183BF4"/>
    <w:rsid w:val="001B31BA"/>
    <w:rsid w:val="001C1AC4"/>
    <w:rsid w:val="001D2D49"/>
    <w:rsid w:val="001D49F5"/>
    <w:rsid w:val="00206E96"/>
    <w:rsid w:val="002178D4"/>
    <w:rsid w:val="00223219"/>
    <w:rsid w:val="002516E9"/>
    <w:rsid w:val="00256B2F"/>
    <w:rsid w:val="00262482"/>
    <w:rsid w:val="002909D7"/>
    <w:rsid w:val="002963E7"/>
    <w:rsid w:val="002D70BB"/>
    <w:rsid w:val="002D7B27"/>
    <w:rsid w:val="002F7359"/>
    <w:rsid w:val="00303BC7"/>
    <w:rsid w:val="00343308"/>
    <w:rsid w:val="00355A6B"/>
    <w:rsid w:val="003619DD"/>
    <w:rsid w:val="00361D14"/>
    <w:rsid w:val="0036270D"/>
    <w:rsid w:val="00366151"/>
    <w:rsid w:val="003B0C1D"/>
    <w:rsid w:val="003B44D1"/>
    <w:rsid w:val="003F1C32"/>
    <w:rsid w:val="003F6BCB"/>
    <w:rsid w:val="00410AC1"/>
    <w:rsid w:val="004510D9"/>
    <w:rsid w:val="004647BF"/>
    <w:rsid w:val="004762EF"/>
    <w:rsid w:val="00477D9E"/>
    <w:rsid w:val="00490B24"/>
    <w:rsid w:val="004A6148"/>
    <w:rsid w:val="004E06C8"/>
    <w:rsid w:val="004E7B33"/>
    <w:rsid w:val="00525C77"/>
    <w:rsid w:val="0053105D"/>
    <w:rsid w:val="00535CFE"/>
    <w:rsid w:val="005426F1"/>
    <w:rsid w:val="00546381"/>
    <w:rsid w:val="00546B28"/>
    <w:rsid w:val="00555FE9"/>
    <w:rsid w:val="00577152"/>
    <w:rsid w:val="0059325B"/>
    <w:rsid w:val="005937EF"/>
    <w:rsid w:val="005A71B2"/>
    <w:rsid w:val="005A79AB"/>
    <w:rsid w:val="005D023E"/>
    <w:rsid w:val="005E10F9"/>
    <w:rsid w:val="00605043"/>
    <w:rsid w:val="00615A8A"/>
    <w:rsid w:val="0069089C"/>
    <w:rsid w:val="006A5F68"/>
    <w:rsid w:val="006C2311"/>
    <w:rsid w:val="006D4039"/>
    <w:rsid w:val="00720EDA"/>
    <w:rsid w:val="00723757"/>
    <w:rsid w:val="00733F6B"/>
    <w:rsid w:val="00741797"/>
    <w:rsid w:val="00742DDC"/>
    <w:rsid w:val="007620BC"/>
    <w:rsid w:val="007654C8"/>
    <w:rsid w:val="00771D13"/>
    <w:rsid w:val="007E06D5"/>
    <w:rsid w:val="00801F74"/>
    <w:rsid w:val="00805043"/>
    <w:rsid w:val="008053B4"/>
    <w:rsid w:val="00805CD3"/>
    <w:rsid w:val="0081393B"/>
    <w:rsid w:val="0081702C"/>
    <w:rsid w:val="00832FAE"/>
    <w:rsid w:val="008355FE"/>
    <w:rsid w:val="00847540"/>
    <w:rsid w:val="00850C07"/>
    <w:rsid w:val="008602A5"/>
    <w:rsid w:val="00874495"/>
    <w:rsid w:val="0088344C"/>
    <w:rsid w:val="0089035C"/>
    <w:rsid w:val="008B3D13"/>
    <w:rsid w:val="008B7426"/>
    <w:rsid w:val="008C007D"/>
    <w:rsid w:val="008C7667"/>
    <w:rsid w:val="008E3F6A"/>
    <w:rsid w:val="008F4161"/>
    <w:rsid w:val="00913860"/>
    <w:rsid w:val="00921C07"/>
    <w:rsid w:val="00923B22"/>
    <w:rsid w:val="00946D74"/>
    <w:rsid w:val="00957DF4"/>
    <w:rsid w:val="00962AC4"/>
    <w:rsid w:val="0096582E"/>
    <w:rsid w:val="009778FA"/>
    <w:rsid w:val="00982C4A"/>
    <w:rsid w:val="00986370"/>
    <w:rsid w:val="00990718"/>
    <w:rsid w:val="009A5EE3"/>
    <w:rsid w:val="009A64EF"/>
    <w:rsid w:val="009A7BA3"/>
    <w:rsid w:val="009D24C1"/>
    <w:rsid w:val="009E21F5"/>
    <w:rsid w:val="00A0217E"/>
    <w:rsid w:val="00A03651"/>
    <w:rsid w:val="00A24480"/>
    <w:rsid w:val="00A27A92"/>
    <w:rsid w:val="00A45E57"/>
    <w:rsid w:val="00A657D6"/>
    <w:rsid w:val="00A873B8"/>
    <w:rsid w:val="00A91607"/>
    <w:rsid w:val="00AB1850"/>
    <w:rsid w:val="00AB2823"/>
    <w:rsid w:val="00AB707D"/>
    <w:rsid w:val="00AC59AB"/>
    <w:rsid w:val="00B037C9"/>
    <w:rsid w:val="00B077C6"/>
    <w:rsid w:val="00B14C8C"/>
    <w:rsid w:val="00B16FA1"/>
    <w:rsid w:val="00B249C3"/>
    <w:rsid w:val="00B267D8"/>
    <w:rsid w:val="00B81FEC"/>
    <w:rsid w:val="00B871F4"/>
    <w:rsid w:val="00BA3922"/>
    <w:rsid w:val="00BA7B2C"/>
    <w:rsid w:val="00BE171E"/>
    <w:rsid w:val="00BE50C8"/>
    <w:rsid w:val="00BE66B9"/>
    <w:rsid w:val="00BF2264"/>
    <w:rsid w:val="00BF524D"/>
    <w:rsid w:val="00C309A3"/>
    <w:rsid w:val="00C30DD1"/>
    <w:rsid w:val="00C34813"/>
    <w:rsid w:val="00C472E0"/>
    <w:rsid w:val="00CD03DC"/>
    <w:rsid w:val="00CF3B63"/>
    <w:rsid w:val="00D07607"/>
    <w:rsid w:val="00D11A7F"/>
    <w:rsid w:val="00D17A42"/>
    <w:rsid w:val="00D47A18"/>
    <w:rsid w:val="00DC166B"/>
    <w:rsid w:val="00DD30AD"/>
    <w:rsid w:val="00DE2F5E"/>
    <w:rsid w:val="00E06666"/>
    <w:rsid w:val="00E207CD"/>
    <w:rsid w:val="00E21B50"/>
    <w:rsid w:val="00E220C6"/>
    <w:rsid w:val="00E24B1E"/>
    <w:rsid w:val="00E47D2E"/>
    <w:rsid w:val="00E5405D"/>
    <w:rsid w:val="00E664B7"/>
    <w:rsid w:val="00E719FA"/>
    <w:rsid w:val="00E8272E"/>
    <w:rsid w:val="00EA4D56"/>
    <w:rsid w:val="00EA4FB5"/>
    <w:rsid w:val="00EC7466"/>
    <w:rsid w:val="00ED74F6"/>
    <w:rsid w:val="00EF5467"/>
    <w:rsid w:val="00F248FD"/>
    <w:rsid w:val="00F37DC2"/>
    <w:rsid w:val="00F42205"/>
    <w:rsid w:val="00F74913"/>
    <w:rsid w:val="00F87CFE"/>
    <w:rsid w:val="00F903F5"/>
    <w:rsid w:val="00F94124"/>
    <w:rsid w:val="00F94906"/>
    <w:rsid w:val="00FA49F6"/>
    <w:rsid w:val="00FB540F"/>
    <w:rsid w:val="00FD5E42"/>
    <w:rsid w:val="00FE2733"/>
    <w:rsid w:val="00FF0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F1"/>
  </w:style>
  <w:style w:type="paragraph" w:styleId="Ttulo1">
    <w:name w:val="heading 1"/>
    <w:basedOn w:val="Normal"/>
    <w:next w:val="Normal"/>
    <w:link w:val="Ttulo1Char"/>
    <w:uiPriority w:val="9"/>
    <w:qFormat/>
    <w:rsid w:val="008C0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0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3DC"/>
  </w:style>
  <w:style w:type="paragraph" w:styleId="Rodap">
    <w:name w:val="footer"/>
    <w:basedOn w:val="Normal"/>
    <w:link w:val="RodapChar"/>
    <w:uiPriority w:val="99"/>
    <w:unhideWhenUsed/>
    <w:rsid w:val="00CD0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3DC"/>
  </w:style>
  <w:style w:type="character" w:styleId="TextodoEspaoReservado">
    <w:name w:val="Placeholder Text"/>
    <w:basedOn w:val="Fontepargpadro"/>
    <w:uiPriority w:val="99"/>
    <w:semiHidden/>
    <w:rsid w:val="00CD03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3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C0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7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43308"/>
    <w:pPr>
      <w:ind w:left="720"/>
      <w:contextualSpacing/>
    </w:pPr>
  </w:style>
  <w:style w:type="paragraph" w:customStyle="1" w:styleId="paragraph">
    <w:name w:val="paragraph"/>
    <w:basedOn w:val="Normal"/>
    <w:rsid w:val="0049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90B24"/>
  </w:style>
  <w:style w:type="character" w:customStyle="1" w:styleId="eop">
    <w:name w:val="eop"/>
    <w:basedOn w:val="Fontepargpadro"/>
    <w:rsid w:val="00490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microsoft.com/office/2007/relationships/hdphoto" Target="NULL"/><Relationship Id="rId1" Type="http://schemas.openxmlformats.org/officeDocument/2006/relationships/image" Target="media/image4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UFG\Arquivos_2018_1\PIBID%202018_1\II%20Semin&#225;rio%20PIBID%20Subp%20Mat%20Goi&#226;nia\Comiss&#227;o%20Eleitoral\Template%202_2o%20Semin&#225;rio%20PIBID%20Matem&#225;tica%20Goi&#226;n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AE9C-70A2-4280-B6C9-023B3E04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2_2o Seminário PIBID Matemática Goiânia</Template>
  <TotalTime>6</TotalTime>
  <Pages>4</Pages>
  <Words>844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Anas do Seminário Pibid Subprojeto Matemática Goiânia</vt:lpstr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Anas do Seminário Pibid Subprojeto Matemática Goiânia</dc:title>
  <dc:creator>Jhone</dc:creator>
  <cp:lastModifiedBy>Jhone</cp:lastModifiedBy>
  <cp:revision>11</cp:revision>
  <dcterms:created xsi:type="dcterms:W3CDTF">2019-08-28T18:22:00Z</dcterms:created>
  <dcterms:modified xsi:type="dcterms:W3CDTF">2019-08-28T18:28:00Z</dcterms:modified>
</cp:coreProperties>
</file>